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D651E">
        <w:rPr>
          <w:rFonts w:cs="Calibri"/>
        </w:rPr>
        <w:t xml:space="preserve">Документ предоставлен </w:t>
      </w:r>
      <w:hyperlink r:id="rId4" w:history="1">
        <w:r w:rsidRPr="005D651E">
          <w:rPr>
            <w:rFonts w:cs="Calibri"/>
            <w:color w:val="0000FF"/>
          </w:rPr>
          <w:t>КонсультантПлюс</w:t>
        </w:r>
      </w:hyperlink>
      <w:r w:rsidRPr="005D651E">
        <w:rPr>
          <w:rFonts w:cs="Calibri"/>
        </w:rPr>
        <w:br/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D651E">
        <w:rPr>
          <w:rFonts w:cs="Calibri"/>
          <w:b/>
          <w:bCs/>
        </w:rPr>
        <w:t>ПЕРЕЧЕНЬ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D651E">
        <w:rPr>
          <w:rFonts w:cs="Calibri"/>
          <w:b/>
          <w:bCs/>
        </w:rPr>
        <w:t>СТАНДАРТОВ МЕДИЦИНСКОЙ ПОМОЩИ БОЛЬНЫМ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D651E">
        <w:rPr>
          <w:rFonts w:cs="Calibri"/>
          <w:b/>
          <w:bCs/>
        </w:rPr>
        <w:t>ПРИ РАЗЛИЧНЫХ ЗАБОЛЕВАНИЯХ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Исключительные права на представленный перечень принадлежат ЗАО "Юнико-94".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Представленный ниже перечень сформирован на основе действующих Приказов Минздрава России о стандартах медицинской помощи и постоянно актуализируется. Все документы, представленные в перечне, включены в информационный банк КонсультантМедицинаФармацевтика.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 xml:space="preserve">Стандарты сгруппированы по классам заболеваний в соответствии с Международной </w:t>
      </w:r>
      <w:hyperlink r:id="rId5" w:history="1">
        <w:r w:rsidRPr="005D651E">
          <w:rPr>
            <w:rFonts w:cs="Calibri"/>
            <w:color w:val="0000FF"/>
          </w:rPr>
          <w:t>классификацией</w:t>
        </w:r>
      </w:hyperlink>
      <w:r w:rsidRPr="005D651E">
        <w:rPr>
          <w:rFonts w:cs="Calibri"/>
        </w:rPr>
        <w:t xml:space="preserve"> болезней десятого пересмотра и приведены  в обратном хронологическом порядке.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</w:rPr>
      </w:pPr>
      <w:hyperlink r:id="rId6" w:history="1">
        <w:r w:rsidRPr="005D651E">
          <w:rPr>
            <w:rFonts w:cs="Calibri"/>
            <w:b/>
            <w:color w:val="0000FF"/>
          </w:rPr>
          <w:t>КЛАСС I</w:t>
        </w:r>
      </w:hyperlink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5D651E">
        <w:rPr>
          <w:rFonts w:cs="Calibri"/>
          <w:b/>
        </w:rPr>
        <w:t>НЕКОТОРЫЕ ИНФЕКЦИОННЫЕ И ПАРАЗИТАРНЫЕ БОЛЕЗНИ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28.12.2012 N 1585н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дифтерии средней степени тяжести (распространенная и комбинированная формы)"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21.03.2013 N 27820)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28.12.2012 N 1579н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инфекции, вызванной вирусом простого герпеса (herpes simplex)"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21.03.2013 N 27818)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1560н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листериозе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25.03.2013 N 27859)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1512н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болезни, вызванной вирусом иммунодефицита человека (ВИЧ)"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07.03.2013 N 27558)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1468н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шигеллезе (дизентерии)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14.02.2013 N 27096)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1444н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скорой медицинской помощи детям при менингококковой инфекции неуточненной"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14.02.2013 N 27078)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1436н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дифтерии легкой степени тяжести (локализованной)"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26.03.2013 N 27896)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1435н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брюшном тифе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07.03.2013 N 27550)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1425н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клещевом вирусном энцефалите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05.02.2013 N 26833)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1417н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скарлатине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25.03.2013 N 27873)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1416н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цитомегаловирусной болезни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26.02.2013 N 27327)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1406н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кампилобактериозе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31.01.2013 N 26773)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1380н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хронической бактериальной инфекции"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18.02.2013 N 27145)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1379н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амебиазе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15.02.2013 N 27131)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1378н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листериозе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11.04.2013 N 28109)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1374н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амебиазе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20.03.2013 N 27783)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1373н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цитомегаловирусной болезни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15.03.2013 N 27714)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1371н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дифтерии тяжелой степени тяжести (токсической)"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11.02.2013 N 26952)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1370н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брюшном тифе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06.02.2013 N 26845)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1369н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брюшном тифе средне-тяжелой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11.02.2013 N 26972)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1368н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менингококковой инфекции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01.02.2013 N 26777)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1367н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остром вирусном гепатите B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01.02.2013 N 26778)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1366н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остром вирусном гепатите A без печеночной комы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19.02.2013 N 27204)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1365н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хронических вирусных гепатитах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20.03.2013 N 27781)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1364н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остром вирусном гепатите B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20.02.2013 N 27219)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1363н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лептоспирозе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30.01.2013 N 26758)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1362н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скарлатине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15.03.2013 N 27718)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1361н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стрептококковой септицемии"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30.01.2013 N 26757)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1265н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диарее и гастроэнтерите, предположительно инфекционных,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26.02.2013 N 27332)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1130н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коклюше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19.02.2013 N 27197)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1128н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хронических вирусных гепатитах (в дневном стационаре)"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07.02.2013 N 26912)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1105н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эшерихиозе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19.03.2013 N 27750)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1104н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эшерихиозе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05.03.2013 N 27474)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879н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листериозе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15.02.2013 N 27134)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878н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вирусной инфекции неуточненной локализации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07.03.2013 N 27546)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877н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хронических вирусных гепатитах"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31.01.2013 N 26764)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876н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хронических герпесвирусных инфекциях"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01.02.2013 N 26784)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875н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вирусном конъюнктивите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11.02.2013 N 26991)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871н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кампилобактериозе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23.01.2013 N 26687)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09.11.2013 N 870н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псевдотуберкулезе, иерсиниозе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27.02.2013 N 27356)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869н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острых кишечных инфекциях и пищевых отравлениях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14.03.2013 N 27694)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863н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хронической надпочечниковой недостаточности"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18.03.2013 N 27732)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846н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хронической надпочечниковой недостаточности"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21.02.2013 N 27254)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5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840н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лептоспирозе средне-тяжелой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18.02.2013 N 27143)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5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839н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лептоспирозе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05.04.2013 N 28020)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5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832н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эпидемическом паротите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14.03.2013 N 27689)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5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830н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эпидемическом паротите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17.01.2013 N 26562)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5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829н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остром вирусном гепатите B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07.03.2013 N 27545)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5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828н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ветряной оспе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04.02.2013 N 26806)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5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827н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остром вирусном гепатите C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04.02.2013 N 26798)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5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826н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остром вирусном гепатите C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15.03.2013 N 27715)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5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825н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остром вирусном гепатите A (без печеночной комы)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20.02.2013 N 27229)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5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819н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геморрагической лихорадке с почечным синдромом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21.02.2013 N 27253)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6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818н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геморрагической лихорадке с почечным синдромом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31.01.2013 N 26767)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6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817н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геморрагической лихорадке с почечным синдромом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26.02.2013 N 27328)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6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816н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псевдотуберкулезе и иерсиниозе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26.02.2013 N 27343)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6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815н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кампилобактериозе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31.01.2013 N 26775)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6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814н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септической форме чумы"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01.03.2013 N 27420)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6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813н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легочной форме чумы"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23.01.2013 N 26695)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6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812н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кожно-бубонной форме чумы"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25.03.2013 N 27869)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6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811н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кори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07.03.2013 N 27556)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6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810н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холере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06.02.2013 N 26851)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6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809н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холере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21.03.2013 N 27807)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7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808н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холере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20.03.2013 N 27782)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7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807н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острых кишечных инфекциях и пищевых отравлениях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25.03.2013 N 27868)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7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806н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коклюше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07.02.2013 N 26888)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7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805н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сальмонеллезе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20.02.2013 N 27231)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7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804н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генерализованной форме менингококковой инфекции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30.01.2013 N 26749)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7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803н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менингеальной форме клещевого вирусного энцефалита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11.02.2013 N 26953)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7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802н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инфекционном мононуклеозе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04.03.2013 N 27446)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7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801н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инфекционном мононуклеозе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15.02.2013 N 27135)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7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799н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гастроэнтеритах вирусной этиологии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20.02.2013 N 27232)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7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797н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коклюше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19.02.2013 N 27196)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796н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инфекционном мононуклеозе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18.02.2013 N 27142)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779н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серозном менингите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22.01.2013 N 26664)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769н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краснухе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21.01.2013 N 26632)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768н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краснухе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21.01.2013 N 26643)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767н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краснухе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20.02.2013 N 27216)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766н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кори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29.12.2012 N 26490)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765н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кори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14.03.2013 N 27679)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764н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инфекции, вызванной вирусом простого герпеса,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23.01.2013 N 26678)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743н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ветряной оспе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21.02.2013 N 27246)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742н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остром вирусном гепатите A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18.03.2013 N 27733)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714н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диарее и гастроэнтерите предположительно инфекционной этиологии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15.02.2013 N 27122)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Минздравсоцразвития РФ от 30.05.2005 N 375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профилактики передачи ВИЧ-инфекции от матери ребенку"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Минздравсоцразвития РФ от 30.05.2005 N 374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медицинской помощи детям, больным ВИЧ-инфекцией"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hyperlink r:id="rId93" w:history="1">
        <w:r w:rsidRPr="005D651E">
          <w:rPr>
            <w:rFonts w:cs="Calibri"/>
            <w:color w:val="0000FF"/>
          </w:rPr>
          <w:t>КЛАСС II</w:t>
        </w:r>
      </w:hyperlink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НОВООБРАЗОВАНИЯ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1754н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лимфобластной неходжкинской лимфоме (группа высокого риска)"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01.04.2013 N 27953)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1753н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лимфобластной неходжкинской лимфоме (группа среднего риска)"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29.03.2013 N 27922)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1738н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лимфобластной неходжкинской лимфоме (группа стандартного риска)"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25.03.2013 N 27863)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1699н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остром лимфобластном лейкозе стандартного риска, консолидация ремиссии (в дневном стационаре)"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29.05.2013 N 28567)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1690н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ретинобластоме (средний риск)"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17.04.2013 N 28157)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1688н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гепатоцеллюлярном раке и гепатобластоме (высокий риск)"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17.04.2013 N 28158)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0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1687н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нефробластоме (локализованные формы)"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09.04.2013 N 28060)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0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1686н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нейробластоме (средний риск)"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05.03.2013 N 27489)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0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1685н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нейробластоме (низкий риск)"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01.04.2013 N 27958)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0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1668н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20.03.2013 N 27792)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0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1561н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преждевременном половом созревании"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05.03.2013 N 27477)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0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1500н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злокачественных новообразованиях сетчатки (ретинобластоме)"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05.03.2013 N 27499)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0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1494н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глиобластоме"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01.03.2013 N 27417)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0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1454н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остром лимфобластном лейкозе стандартного риска (поддерживающая терапия)"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13.03.2013 N 27633)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0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1237н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06.03.2013 N 27538)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0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852н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нарушениях формирования пола"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15.02.2013 N 27124)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1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725н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преждевременном половом созревании, в том числе вторичного генеза"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13.02.2013 N 27056)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hyperlink r:id="rId111" w:history="1">
        <w:r w:rsidRPr="005D651E">
          <w:rPr>
            <w:rFonts w:cs="Calibri"/>
            <w:color w:val="0000FF"/>
          </w:rPr>
          <w:t>КЛАСС III</w:t>
        </w:r>
      </w:hyperlink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БОЛЕЗНИ КРОВИ, КРОВЕТВОРНЫХ ОРГАНОВ И ОТДЕЛЬНЫЕ НАРУШЕНИЯ, ВОВЛЕКАЮЩИЕ ИММУННЫЙ МЕХАНИЗМ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1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1746н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врожденной апластической анемии"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17.04.2013 N 28155)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1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1524н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талассемии трансфузионно независимой (в дневном стационаре)"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07.03.2013 N 27563)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1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1499н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 xml:space="preserve">"Об утверждении стандарта </w:t>
      </w:r>
      <w:r w:rsidRPr="005D651E">
        <w:rPr>
          <w:rFonts w:cs="Calibri"/>
          <w:b/>
        </w:rPr>
        <w:t>первичной</w:t>
      </w:r>
      <w:r w:rsidRPr="005D651E">
        <w:rPr>
          <w:rFonts w:cs="Calibri"/>
        </w:rPr>
        <w:t xml:space="preserve"> медико-санитарной помощи детям при болезни Виллебранда, кровотечении или кровоизлиянии любой локализации"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21.03.2013 N 27809)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1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1495н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 xml:space="preserve">"Об утверждении стандарта </w:t>
      </w:r>
      <w:r w:rsidRPr="005D651E">
        <w:rPr>
          <w:rFonts w:cs="Calibri"/>
          <w:b/>
        </w:rPr>
        <w:t>первичной</w:t>
      </w:r>
      <w:r w:rsidRPr="005D651E">
        <w:rPr>
          <w:rFonts w:cs="Calibri"/>
        </w:rPr>
        <w:t xml:space="preserve"> медико-санитарной помощи детям при гемофилии A, элиминации ингибитора (антител) к фактору свертывания крови VIII - индукция иммунной толерантности"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20.03.2013 N 27787)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1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1475н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талассемии трансфузионно независимой"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26.03.2013 N 27884)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1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1372н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B12-дефицитной анемии (при неустранимой причине дефицита витамина B12)"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07.02.2013 N 26910)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1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1243н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неустранимой причине дефицита фолиевой кислоты при фолиеводефицитной анемии"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15.02.2013 N 27130)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1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1242н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 xml:space="preserve">"Об утверждении стандарта </w:t>
      </w:r>
      <w:r w:rsidRPr="005D651E">
        <w:rPr>
          <w:rFonts w:cs="Calibri"/>
          <w:b/>
        </w:rPr>
        <w:t>специализированной медицинской</w:t>
      </w:r>
      <w:r w:rsidRPr="005D651E">
        <w:rPr>
          <w:rFonts w:cs="Calibri"/>
        </w:rPr>
        <w:t xml:space="preserve"> помощи детям при болезни Виллебранда (оперативное лечение)"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05.03.2013 N 27460)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2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1241н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B12-дефицитной анемии (в дневном стационаре)"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23.01.2013 N 26691)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2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1240н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устранимой причине дефицита фолиевой кислоты при фолиеводефицитной анемии"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06.02.2013 N 26844)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2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1239н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B12-дефицитной  анемии (при устранимой причине дефицита витамина B12)"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19.03.2013 N 27772)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2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1238н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19.02.2013 N 27187)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2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1236н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5D651E">
        <w:rPr>
          <w:rFonts w:cs="Calibri"/>
        </w:rPr>
        <w:t xml:space="preserve">"Об утверждении стандарта </w:t>
      </w:r>
      <w:r w:rsidRPr="005D651E">
        <w:rPr>
          <w:rFonts w:cs="Calibri"/>
          <w:b/>
        </w:rPr>
        <w:t>специализированной медицинской помощи детям при болезни Виллебранда"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18.02.2013 N 27169)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2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1235н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гемофилии A, гемофилии B, профилактике кровотечений и кровоизлияний при наличии ингибиторов к факторам свертывания крови VIII или IX"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07.03.2013 N 27562)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hyperlink r:id="rId126" w:history="1">
        <w:r w:rsidRPr="005D651E">
          <w:rPr>
            <w:rFonts w:cs="Calibri"/>
            <w:color w:val="0000FF"/>
          </w:rPr>
          <w:t>КЛАСС IV</w:t>
        </w:r>
      </w:hyperlink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БОЛЕЗНИ ЭНДОКРИННОЙ СИСТЕМЫ, РАССТРОЙСТВА ПИТАНИЯ И НАРУШЕНИЯ ОБМЕНА ВЕЩЕСТВ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2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1752н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пропионовой ацидемии"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01.04.2013 N 27946)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2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1677н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тирозинемии 2 типа"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13.02.2013 N 27050)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2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1676н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метилмалоновой ацидемии"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25.03.2013 N 27860)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3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1671н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тирозинемии 2 типа"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06.03.2013 N 27526)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3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1670н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пропионовой ацидемии"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05.03.2013 N 27472)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3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1561н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преждевременном половом созревании"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05.03.2013 N 27477)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3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1659н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задержке роста"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26.02.2013 N 27351)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3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1555н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нарушениях обмена меди (болезни Вильсона)"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13.02.2013 N 27062)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3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1424н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олиго- и аменорее"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25.03.2013 N 27876)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3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1422н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задержке полового развития"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26.03.2013 N 27892)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3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1275н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врожденных адреногенитальных нарушениях, связанных с дефицитом ферментов"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11.02.2013 N 26954)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3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1200н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других нарушениях накопления липидов (болезни Гоше)"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07.03.2013 N 27549)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3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1094н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несахарном диабете"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26.02.2013 N 27324)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4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1074н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задержке полового развития"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19.02.2013 N 27191)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4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880н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врожденных адреногенитальных нарушениях, связанных с дефицитом ферментов"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13.03.2013 N 27650)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4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863н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хронической надпочечниковой недостаточности"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18.03.2013 N 27732)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4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857н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задержке роста"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18.02.2013 N 27166)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4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856н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инсулиннезависимом сахарном диабете"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30.01.2013 N 26759)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4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855н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врожденном гипотиреозе и дисгормональном зобе"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01.02.2013 N 26796)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4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853н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тиреотоксикозе"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23.01.2013 N 26696)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4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852н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нарушениях формирования пола"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15.02.2013 N 27124)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4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851н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ожирении"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28.02.2013 N 27399)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4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849н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гипопаратиреозе"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26.02.2013 N 27320)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5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848н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гипопаратиреозе"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19.03.2013 N 27747)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5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847н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гипогонадизме"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27.02.2013 N 27354)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5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846н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хронической надпочечниковой недостаточности"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21.02.2013 N 27254)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5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844н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несахарном диабете"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31.01.2013 N 26771)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5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841н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лейшманиозе (кожная форма)"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13.03.2013 N 27654)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5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834н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мукополисахаридозе VI типа"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14.02.2013 N 27093)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5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791н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мукополисахаридозе II типа"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26.02.2013 N 27330)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5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790н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мукополисахаридозах III, IV и VII типов"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19.03.2013 N 27761)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5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750н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инсулинзависимом сахарном диабете"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13.03.2013 N 27660)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5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746н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гипогонадизме"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13.02.2013 N 27064)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6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738н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нарушениях обмена аминокислот"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23.01.2013 N 26689)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6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737н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классической фенилкетонурии"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22.01.2013 N 26651)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6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725н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преждевременном половом созревании, в том числе вторичного генеза"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13.02.2013 N 27056)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6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721н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болезни Нимана-Пика, тип C"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21.01.2013 N 26642)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6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707н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инсулинзависимом сахарном диабете"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21.01.2013 N 26631)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6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701н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врожденном гипотиреозе и дисгормональном зобе"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29.12.2012 N 26484)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6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07.11.2012 N 677н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ожирении"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17.01.2013 N 26564)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6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07.11.2012 N 655н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тиреотоксикозе"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21.01.2013 N 26635)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</w:rPr>
      </w:pPr>
      <w:hyperlink r:id="rId168" w:history="1">
        <w:r w:rsidRPr="005D651E">
          <w:rPr>
            <w:rFonts w:cs="Calibri"/>
            <w:b/>
            <w:color w:val="0000FF"/>
          </w:rPr>
          <w:t>КЛАСС V</w:t>
        </w:r>
      </w:hyperlink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5D651E">
        <w:rPr>
          <w:rFonts w:cs="Calibri"/>
          <w:b/>
        </w:rPr>
        <w:t>ПСИХИЧЕСКИЕ РАССТРОЙСТВА И РАССТРОЙСТВА ПОВЕДЕНИЯ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6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02.02.2015 N 30н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с общими расстройствами психологического развития (аутистического спектра)"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10.04.2015 N 36819)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7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02.02.2015 N 32н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с общими расстройствами психологического развития (аутистического спектра)"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20.02.2015 N 36143)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7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02.02.2015 N 31н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с общими расстройствами психологического развития (аутистического спектра) (диспансерное наблюдение)"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20.02.2015 N 36150)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</w:rPr>
      </w:pPr>
      <w:hyperlink r:id="rId172" w:history="1">
        <w:r w:rsidRPr="005D651E">
          <w:rPr>
            <w:rFonts w:cs="Calibri"/>
            <w:b/>
            <w:color w:val="0000FF"/>
          </w:rPr>
          <w:t>КЛАСС VI</w:t>
        </w:r>
      </w:hyperlink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5D651E">
        <w:rPr>
          <w:rFonts w:cs="Calibri"/>
          <w:b/>
        </w:rPr>
        <w:t>БОЛЕЗНИ НЕРВНОЙ СИСТЕМЫ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7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1741н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спинальных мышечных атрофиях"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29.03.2013 N 27924)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7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1703н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мигрени"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22.03.2013 N 27849)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7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1702н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гидроцефалии"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21.03.2013 N 27803)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7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1701н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мышечной дистонии"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01.04.2013 N 27956)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7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1698н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наследственной и идиопатической невропатии"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29.03.2013 N 27923)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7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1696н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экстрапирамидных и двигательных нарушениях"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21.03.2013 N 27824)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7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1695н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эпилепсии"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21.03.2013 N 27822)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8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1691н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спинальных мышечных атрофиях"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05.04.2013 N 28017)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8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28.12.2012 N 1623н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параличе Белла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22.03.2013 N 27847)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8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779н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серозном менингите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22.01.2013 N 26664)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8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771н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параличе Белла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21.01.2013 N 26610)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8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720н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митохондриальной миопатии, синдроме Кернса-Сейра"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22.01.2013 N 26673)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8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Минздравсоцразвития РФ от 29.11.2004 N 288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медицинской помощи больным детским церебральным параличом"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hyperlink r:id="rId186" w:history="1">
        <w:r w:rsidRPr="005D651E">
          <w:rPr>
            <w:rFonts w:cs="Calibri"/>
            <w:color w:val="0000FF"/>
          </w:rPr>
          <w:t>КЛАСС VII</w:t>
        </w:r>
      </w:hyperlink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БОЛЕЗНИ ГЛАЗА И ЕГО ПРИДАТОЧНОГО АППАРАТА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8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1682н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ретинопатии недоношенных"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01.04.2013 N 27959)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8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720н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митохондриальной миопатии, синдроме Кернса-Сейра"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22.01.2013 N 26673)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8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28.12.2012 N 1654н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13.02.2013 N 27051)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9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1450н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острых респираторных заболеваниях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13.02.2013 N 27058)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9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1380н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хронической бактериальной инфекции"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18.02.2013 N 27145)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9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1281н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скорой медицинской помощи детям при стенозе гортани"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19.02.2013 N 27203)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9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1119н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скорой медицинской помощи детям при астме"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01.03.2013 N 27422)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9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1098н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гриппе тяжелой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14.03.2013 N 27681)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9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1095н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гриппе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20.03.2013 N 27796)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9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798н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острых респираторных заболеваниях средней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12.03.2013 N 27623)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9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757н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гриппе легкой степени тяжести"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23.01.2013 N 26697)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hyperlink r:id="rId198" w:history="1">
        <w:r w:rsidRPr="005D651E">
          <w:rPr>
            <w:rFonts w:cs="Calibri"/>
            <w:color w:val="0000FF"/>
          </w:rPr>
          <w:t>КЛАСС XI</w:t>
        </w:r>
      </w:hyperlink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БОЛЕЗНИ ОРГАНОВ ПИЩЕВАРЕНИЯ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9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28.12.2012 N 1598н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гастрите и дуодените"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13.03.2013 N 27635)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0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07.11.2012 N 669н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циррозе печени"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17.01.2013 N 26566)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0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07.11.2012 N 667н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хроническом активном гепатите, не классифицированном в других рубриках (аутоиммунном гепатите)"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21.01.2013 N 26605)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0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07.11.2012 N 662н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язве желудка и двенадцатиперстной кишки (ремиссия)"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25.03.2013 N 27879)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0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07.11.2012 N 659н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язве желудка и двенадцатиперстной кишки (обострение)"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29.12.2012 N 26485)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0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07.11.2012 N 651н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других хронических панкреатитах"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19.03.2013 N 27753)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0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07.11.2012 N 649н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язвенном (хроническом) илеоколите (неспецифическом язвенном колите)"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18.03.2013 N 27728)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0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07.11.2012 N 646н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болезни Крона (регионарном энтерите)"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29.12.2012 N 26481)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0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07.11.2012 N 638н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язвенной болезни желудка и двенадцатиперстной кишки"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22.01.2013 N 26663)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hyperlink r:id="rId208" w:history="1">
        <w:r w:rsidRPr="005D651E">
          <w:rPr>
            <w:rFonts w:cs="Calibri"/>
            <w:color w:val="0000FF"/>
          </w:rPr>
          <w:t>КЛАСС XIII</w:t>
        </w:r>
      </w:hyperlink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БОЛЕЗНИ КОСТНО-МЫШЕЧНОЙ СИСТЕМЫ И СОЕДИНИТЕЛЬНОЙ ТКАНИ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0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1202н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28.05.2013 N 28546)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1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865н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юношеском (ювенильном) артрите"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15.02.2013 N 27123)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1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777н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юношеском артрите с системным началом"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29.12.2012 N 26488)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1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07.11.2012 N 668н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юношеском артрите с системным началом"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22.01.2013 N 26665)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</w:rPr>
      </w:pPr>
      <w:hyperlink r:id="rId213" w:history="1">
        <w:r w:rsidRPr="005D651E">
          <w:rPr>
            <w:rFonts w:cs="Calibri"/>
            <w:b/>
            <w:color w:val="0000FF"/>
          </w:rPr>
          <w:t>КЛАСС XIV</w:t>
        </w:r>
      </w:hyperlink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5D651E">
        <w:rPr>
          <w:rFonts w:cs="Calibri"/>
          <w:b/>
        </w:rPr>
        <w:t>БОЛЕЗНИ МОЧЕПОЛОВОЙ СИСТЕМЫ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1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1557н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воспалении вульвы и влагалища"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01.04.2013 N 27951)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1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1510н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дисменорее"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15.03.2013 N 27713)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1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1438н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сальпингите и оофорите"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14.03.2013 N 27684)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1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1427н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воспалении вульвы и влагалища"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05.03.2013 N 27469)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1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1426н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маточных кровотечениях пубертатного периода"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13.02.2013 N 27057)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1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1424н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олиго- и аменорее"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25.03.2013 N 27876)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2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1423н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сальпингите и оофорите"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25.03.2013 N 27858)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2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1376н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дисменорее"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26.02.2013 N 27342)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2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1094н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5D651E">
        <w:rPr>
          <w:rFonts w:cs="Calibri"/>
        </w:rPr>
        <w:t xml:space="preserve">"Об утверждении стандарта специализированной медицинской помощи </w:t>
      </w:r>
      <w:r w:rsidRPr="005D651E">
        <w:rPr>
          <w:rFonts w:cs="Calibri"/>
          <w:b/>
        </w:rPr>
        <w:t>детям при несахарном диабете"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26.02.2013 N 27324)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2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844н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несахарном диабете"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31.01.2013 N 26771)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hyperlink r:id="rId224" w:history="1">
        <w:r w:rsidRPr="005D651E">
          <w:rPr>
            <w:rFonts w:cs="Calibri"/>
            <w:color w:val="0000FF"/>
          </w:rPr>
          <w:t>КЛАСС XVI</w:t>
        </w:r>
      </w:hyperlink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ОТДЕЛЬНЫЕ СОСТОЯНИЯ, ВОЗНИКАЮЩИЕ В ПЕРИНАТАЛЬНОМ ПЕРИОДЕ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2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1204н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14.03.2013 N 27678)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2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07.11.2012 N 588н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при гипоксии плода, недостаточном росте плода, других плацентарных нарушениях"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31.01.2013 N 26768)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2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Минздравсоцразвития РФ от 04.04.2006 N 252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2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Минздравсоцразвития РФ от 13.03.2006 N 149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медицинской помощи больным при синдроме дыхательного расстройства у новорожденного"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2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Минздравсоцразвития РФ от 13.03.2006 N 148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медицинской помощи больным при бактериальном cепсисе новорожденного"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3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Минздравсоцразвития РФ от 13.03.2006 N 147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3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Минздравсоцразвития РФ от 13.03.2006 N 146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медицинской помощи больным с врожденной пневмонией"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</w:rPr>
      </w:pPr>
      <w:hyperlink r:id="rId232" w:history="1">
        <w:r w:rsidRPr="005D651E">
          <w:rPr>
            <w:rFonts w:cs="Calibri"/>
            <w:b/>
            <w:color w:val="0000FF"/>
          </w:rPr>
          <w:t>КЛАСС XVII</w:t>
        </w:r>
      </w:hyperlink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5D651E">
        <w:rPr>
          <w:rFonts w:cs="Calibri"/>
          <w:b/>
        </w:rPr>
        <w:t>ВРОЖДЕННЫЕ АНОМАЛИИ (ПОРОКИ РАЗВИТИЯ), ДЕФОРМАЦИИ И ХРОМОСОМНЫЕ НАРУШЕНИЯ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3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1697н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туберозном склерозе"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25.03.2013 N 27862)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3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29.12.2012 N 1659н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5D651E">
        <w:rPr>
          <w:rFonts w:cs="Calibri"/>
        </w:rPr>
        <w:t xml:space="preserve">"Об утверждении стандарта </w:t>
      </w:r>
      <w:r w:rsidRPr="005D651E">
        <w:rPr>
          <w:rFonts w:cs="Calibri"/>
          <w:b/>
        </w:rPr>
        <w:t>специализированной медицинской помощи детям при задержке роста"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26.02.2013 N 27351)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35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28.12.2012 N 1595н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13.03.2013 N 27645)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3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1561н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</w:t>
      </w:r>
      <w:r w:rsidRPr="005D651E">
        <w:rPr>
          <w:rFonts w:cs="Calibri"/>
          <w:b/>
        </w:rPr>
        <w:t>Об утверждении стандарта специализированной медицинской помощи детям при преждевременном половом созревании</w:t>
      </w:r>
      <w:r w:rsidRPr="005D651E">
        <w:rPr>
          <w:rFonts w:cs="Calibri"/>
        </w:rPr>
        <w:t>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05.03.2013 N 27477)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3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1422н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</w:t>
      </w:r>
      <w:r w:rsidRPr="005D651E">
        <w:rPr>
          <w:rFonts w:cs="Calibri"/>
          <w:b/>
        </w:rPr>
        <w:t>Об утверждении стандарта первичной медико-санитарной помощи детям при задержке полового развития</w:t>
      </w:r>
      <w:r w:rsidRPr="005D651E">
        <w:rPr>
          <w:rFonts w:cs="Calibri"/>
        </w:rPr>
        <w:t>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26.03.2013 N 27892)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38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1074н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</w:t>
      </w:r>
      <w:r w:rsidRPr="005D651E">
        <w:rPr>
          <w:rFonts w:cs="Calibri"/>
          <w:b/>
        </w:rPr>
        <w:t>Об утверждении стандарта специализированной медицинской помощи детям при задержке полового развития</w:t>
      </w:r>
      <w:r w:rsidRPr="005D651E">
        <w:rPr>
          <w:rFonts w:cs="Calibri"/>
        </w:rPr>
        <w:t>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19.02.2013 N 27191)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3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857н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5D651E">
        <w:rPr>
          <w:rFonts w:cs="Calibri"/>
        </w:rPr>
        <w:t>"</w:t>
      </w:r>
      <w:r w:rsidRPr="005D651E">
        <w:rPr>
          <w:rFonts w:cs="Calibri"/>
          <w:b/>
        </w:rPr>
        <w:t>Об утверждении стандарта первичной медико-санитарной помощи детям при задержке роста"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18.02.2013 N 27166)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4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852н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</w:t>
      </w:r>
      <w:r w:rsidRPr="005D651E">
        <w:rPr>
          <w:rFonts w:cs="Calibri"/>
          <w:b/>
        </w:rPr>
        <w:t>Об утверждении стандарта специализированной медицинской помощи детям при нарушениях формирования пола"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15.02.2013 N 27124)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41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725н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преждевременном половом созревании, в том числе вторичного генеза"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13.02.2013 N 27056)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4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07.11.2012 N 652н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врожденных аномалиях нервной системы"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15.02.2013 N 27133)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hyperlink r:id="rId243" w:history="1">
        <w:r w:rsidRPr="005D651E">
          <w:rPr>
            <w:rFonts w:cs="Calibri"/>
            <w:color w:val="0000FF"/>
          </w:rPr>
          <w:t>КЛАСС XVIII</w:t>
        </w:r>
      </w:hyperlink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44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1441н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скорой медицинской помощи детям при лихорадке"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29.03.2013 N 27928)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hyperlink r:id="rId245" w:history="1">
        <w:r w:rsidRPr="005D651E">
          <w:rPr>
            <w:rFonts w:cs="Calibri"/>
            <w:b/>
            <w:color w:val="0000FF"/>
          </w:rPr>
          <w:t>Приказ</w:t>
        </w:r>
      </w:hyperlink>
      <w:r w:rsidRPr="005D651E">
        <w:rPr>
          <w:rFonts w:cs="Calibri"/>
          <w:b/>
        </w:rPr>
        <w:t xml:space="preserve"> Минздрава России от 20.12.2012 N 1091н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5D651E">
        <w:rPr>
          <w:rFonts w:cs="Calibri"/>
          <w:b/>
        </w:rPr>
        <w:t>"Об утверждении стандарта скорой медицинской помощи детям при судорогах"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5D651E">
        <w:rPr>
          <w:rFonts w:cs="Calibri"/>
          <w:b/>
        </w:rPr>
        <w:t>(Зарегистрировано в Минюсте России 01.02.2013 N 26785)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46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851н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ожирении"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28.02.2013 N 27399)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47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07.11.2012 N 677н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ожирении"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17.01.2013 N 26564)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hyperlink r:id="rId248" w:history="1">
        <w:r w:rsidRPr="005D651E">
          <w:rPr>
            <w:rFonts w:cs="Calibri"/>
            <w:color w:val="0000FF"/>
          </w:rPr>
          <w:t>КЛАСС XIX</w:t>
        </w:r>
      </w:hyperlink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ТРАВМЫ, ОТРАВЛЕНИЯ И НЕКОТОРЫЕ ДРУГИЕ ПОСЛЕДСТВИЯ ВОЗДЕЙСТВИЯ ВНЕШНИХ ПРИЧИН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49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09.11.2012 N 792н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местной аллергической реакции после вакцинации"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05.02.2013 N 26831)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50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24.12.2012 N 1561н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специализированной медицинской помощи детям при преждевременном половом созревании"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05.03.2013 N 27477)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hyperlink r:id="rId251" w:history="1">
        <w:r w:rsidRPr="005D651E">
          <w:rPr>
            <w:rFonts w:cs="Calibri"/>
            <w:color w:val="0000FF"/>
          </w:rPr>
          <w:t>КЛАСС XXI</w:t>
        </w:r>
      </w:hyperlink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ФАКТОРЫ, ВЛИЯЮЩИЕ НА СОСТОЯНИЕ ЗДОРОВЬЯ И ОБРАЩЕНИЯ В УЧРЕЖДЕНИЯ ЗДРАВООХРАНЕНИЯ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52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Минздрава России от 20.12.2012 N 1127н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первичной медико-санитарной помощи детям при специфической профилактике острых респираторных инфекций"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(Зарегистрировано в Минюсте России 13.03.2013 N 27639)</w:t>
      </w: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Pr="005D651E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53" w:history="1">
        <w:r w:rsidRPr="005D651E">
          <w:rPr>
            <w:rFonts w:cs="Calibri"/>
            <w:color w:val="0000FF"/>
          </w:rPr>
          <w:t>Приказ</w:t>
        </w:r>
      </w:hyperlink>
      <w:r w:rsidRPr="005D651E">
        <w:rPr>
          <w:rFonts w:cs="Calibri"/>
        </w:rPr>
        <w:t xml:space="preserve"> Минздравсоцразвития РФ от 30.05.2005 N 374</w:t>
      </w:r>
    </w:p>
    <w:p w:rsidR="002834E7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D651E">
        <w:rPr>
          <w:rFonts w:cs="Calibri"/>
        </w:rPr>
        <w:t>"Об утверждении стандарта медицинской помощи детям, больным ВИЧ-инфекцией"</w:t>
      </w:r>
    </w:p>
    <w:p w:rsidR="002834E7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Default="002834E7" w:rsidP="00295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834E7" w:rsidRDefault="002834E7" w:rsidP="002951F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2834E7" w:rsidRDefault="002834E7" w:rsidP="002951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834E7" w:rsidRDefault="002834E7"/>
    <w:sectPr w:rsidR="002834E7" w:rsidSect="001D549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1E5"/>
    <w:rsid w:val="001B5044"/>
    <w:rsid w:val="001D549E"/>
    <w:rsid w:val="00217CE1"/>
    <w:rsid w:val="002834E7"/>
    <w:rsid w:val="002951F3"/>
    <w:rsid w:val="003E060E"/>
    <w:rsid w:val="004B7C2E"/>
    <w:rsid w:val="004F4D8E"/>
    <w:rsid w:val="0058143E"/>
    <w:rsid w:val="005D651E"/>
    <w:rsid w:val="006545C6"/>
    <w:rsid w:val="00841898"/>
    <w:rsid w:val="00853E95"/>
    <w:rsid w:val="009874E9"/>
    <w:rsid w:val="00A54045"/>
    <w:rsid w:val="00BB31E5"/>
    <w:rsid w:val="00BC304E"/>
    <w:rsid w:val="00C84B94"/>
    <w:rsid w:val="00E02A4B"/>
    <w:rsid w:val="00F22FFB"/>
    <w:rsid w:val="00F32386"/>
    <w:rsid w:val="00F8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51F3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ConsPlusNonformat">
    <w:name w:val="ConsPlusNonformat"/>
    <w:uiPriority w:val="99"/>
    <w:rsid w:val="002951F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951F3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paragraph" w:customStyle="1" w:styleId="ConsPlusCell">
    <w:name w:val="ConsPlusCell"/>
    <w:uiPriority w:val="99"/>
    <w:rsid w:val="002951F3"/>
    <w:pPr>
      <w:autoSpaceDE w:val="0"/>
      <w:autoSpaceDN w:val="0"/>
      <w:adjustRightInd w:val="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8EAEA662C42E28DED59256F94B64B3D652C6EACCDACA3AF92CE5C9BGAaBM" TargetMode="External"/><Relationship Id="rId21" Type="http://schemas.openxmlformats.org/officeDocument/2006/relationships/hyperlink" Target="consultantplus://offline/ref=18EAEA662C42E28DED59256F94B64B3D652F66A1C6ACA3AF92CE5C9BGAaBM" TargetMode="External"/><Relationship Id="rId42" Type="http://schemas.openxmlformats.org/officeDocument/2006/relationships/hyperlink" Target="consultantplus://offline/ref=18EAEA662C42E28DED59256F94B64B3D652D67ADC3ACA3AF92CE5C9BGAaBM" TargetMode="External"/><Relationship Id="rId63" Type="http://schemas.openxmlformats.org/officeDocument/2006/relationships/hyperlink" Target="consultantplus://offline/ref=18EAEA662C42E28DED59256F94B64B3D652D67A0C4ACA3AF92CE5C9BGAaBM" TargetMode="External"/><Relationship Id="rId84" Type="http://schemas.openxmlformats.org/officeDocument/2006/relationships/hyperlink" Target="consultantplus://offline/ref=18EAEA662C42E28DED59256F94B64B3D652C6CA0C0ACA3AF92CE5C9BGAaBM" TargetMode="External"/><Relationship Id="rId138" Type="http://schemas.openxmlformats.org/officeDocument/2006/relationships/hyperlink" Target="consultantplus://offline/ref=18EAEA662C42E28DED59256F94B64B3D652F69A0C0ACA3AF92CE5C9BGAaBM" TargetMode="External"/><Relationship Id="rId159" Type="http://schemas.openxmlformats.org/officeDocument/2006/relationships/hyperlink" Target="consultantplus://offline/ref=18EAEA662C42E28DED59256F94B64B3D652C6FAFC3ACA3AF92CE5C9BGAaBM" TargetMode="External"/><Relationship Id="rId170" Type="http://schemas.openxmlformats.org/officeDocument/2006/relationships/hyperlink" Target="consultantplus://offline/ref=18EAEA662C42E28DED59256F94B64B3D662C6BA8C1ACA3AF92CE5C9BGAaBM" TargetMode="External"/><Relationship Id="rId191" Type="http://schemas.openxmlformats.org/officeDocument/2006/relationships/hyperlink" Target="consultantplus://offline/ref=18EAEA662C42E28DED59256F94B64B3D652C6BAAC2ACA3AF92CE5C9BGAaBM" TargetMode="External"/><Relationship Id="rId205" Type="http://schemas.openxmlformats.org/officeDocument/2006/relationships/hyperlink" Target="consultantplus://offline/ref=18EAEA662C42E28DED59256F94B64B3D652F6EAECCACA3AF92CE5C9BGAaBM" TargetMode="External"/><Relationship Id="rId226" Type="http://schemas.openxmlformats.org/officeDocument/2006/relationships/hyperlink" Target="consultantplus://offline/ref=7467C5F3D14DA98F2D3270D82EEBFF852F5FDF5F5A937474BAB096EBH8a4M" TargetMode="External"/><Relationship Id="rId247" Type="http://schemas.openxmlformats.org/officeDocument/2006/relationships/hyperlink" Target="consultantplus://offline/ref=7467C5F3D14DA98F2D3270D82EEBFF852F5FD3545A937474BAB096EBH8a4M" TargetMode="External"/><Relationship Id="rId107" Type="http://schemas.openxmlformats.org/officeDocument/2006/relationships/hyperlink" Target="consultantplus://offline/ref=18EAEA662C42E28DED59256F94B64B3D652F6BABCCACA3AF92CE5C9BGAaBM" TargetMode="External"/><Relationship Id="rId11" Type="http://schemas.openxmlformats.org/officeDocument/2006/relationships/hyperlink" Target="consultantplus://offline/ref=18EAEA662C42E28DED59256F94B64B3D652C6BAACDACA3AF92CE5C9BGAaBM" TargetMode="External"/><Relationship Id="rId32" Type="http://schemas.openxmlformats.org/officeDocument/2006/relationships/hyperlink" Target="consultantplus://offline/ref=18EAEA662C42E28DED59256F94B64B3D652D67A1C1ACA3AF92CE5C9BGAaBM" TargetMode="External"/><Relationship Id="rId53" Type="http://schemas.openxmlformats.org/officeDocument/2006/relationships/hyperlink" Target="consultantplus://offline/ref=18EAEA662C42E28DED59256F94B64B3D652D6BA1C3ACA3AF92CE5C9BGAaBM" TargetMode="External"/><Relationship Id="rId74" Type="http://schemas.openxmlformats.org/officeDocument/2006/relationships/hyperlink" Target="consultantplus://offline/ref=18EAEA662C42E28DED59256F94B64B3D652D67AFC1ACA3AF92CE5C9BGAaBM" TargetMode="External"/><Relationship Id="rId128" Type="http://schemas.openxmlformats.org/officeDocument/2006/relationships/hyperlink" Target="consultantplus://offline/ref=18EAEA662C42E28DED59256F94B64B3D652C6BADC1ACA3AF92CE5C9BGAaBM" TargetMode="External"/><Relationship Id="rId149" Type="http://schemas.openxmlformats.org/officeDocument/2006/relationships/hyperlink" Target="consultantplus://offline/ref=18EAEA662C42E28DED59256F94B64B3D652C68AEC7ACA3AF92CE5C9BGAaBM" TargetMode="External"/><Relationship Id="rId5" Type="http://schemas.openxmlformats.org/officeDocument/2006/relationships/hyperlink" Target="consultantplus://offline/ref=18EAEA662C42E28DED59256F94B64B3D612467A8CFF1A9A7CBC25EG9aCM" TargetMode="External"/><Relationship Id="rId95" Type="http://schemas.openxmlformats.org/officeDocument/2006/relationships/hyperlink" Target="consultantplus://offline/ref=18EAEA662C42E28DED59256F94B64B3D652F6FA1C7ACA3AF92CE5C9BGAaBM" TargetMode="External"/><Relationship Id="rId160" Type="http://schemas.openxmlformats.org/officeDocument/2006/relationships/hyperlink" Target="consultantplus://offline/ref=18EAEA662C42E28DED59256F94B64B3D652D69ADCCACA3AF92CE5C9BGAaBM" TargetMode="External"/><Relationship Id="rId181" Type="http://schemas.openxmlformats.org/officeDocument/2006/relationships/hyperlink" Target="consultantplus://offline/ref=18EAEA662C42E28DED59256F94B64B3D652C67AFC2ACA3AF92CE5C9BGAaBM" TargetMode="External"/><Relationship Id="rId216" Type="http://schemas.openxmlformats.org/officeDocument/2006/relationships/hyperlink" Target="consultantplus://offline/ref=18EAEA662C42E28DED59256F94B64B3D652F6BABC0ACA3AF92CE5C9BGAaBM" TargetMode="External"/><Relationship Id="rId237" Type="http://schemas.openxmlformats.org/officeDocument/2006/relationships/hyperlink" Target="consultantplus://offline/ref=7467C5F3D14DA98F2D3270D82EEBFF852F5DD3555E937474BAB096EBH8a4M" TargetMode="External"/><Relationship Id="rId22" Type="http://schemas.openxmlformats.org/officeDocument/2006/relationships/hyperlink" Target="consultantplus://offline/ref=18EAEA662C42E28DED59256F94B64B3D652F6DA8C3ACA3AF92CE5C9BGAaBM" TargetMode="External"/><Relationship Id="rId43" Type="http://schemas.openxmlformats.org/officeDocument/2006/relationships/hyperlink" Target="consultantplus://offline/ref=18EAEA662C42E28DED59256F94B64B3D652D67A0C7ACA3AF92CE5C9BGAaBM" TargetMode="External"/><Relationship Id="rId64" Type="http://schemas.openxmlformats.org/officeDocument/2006/relationships/hyperlink" Target="consultantplus://offline/ref=18EAEA662C42E28DED59256F94B64B3D652C69A9C0ACA3AF92CE5C9BGAaBM" TargetMode="External"/><Relationship Id="rId118" Type="http://schemas.openxmlformats.org/officeDocument/2006/relationships/hyperlink" Target="consultantplus://offline/ref=18EAEA662C42E28DED59256F94B64B3D652C6DAAC7ACA3AF92CE5C9BGAaBM" TargetMode="External"/><Relationship Id="rId139" Type="http://schemas.openxmlformats.org/officeDocument/2006/relationships/hyperlink" Target="consultantplus://offline/ref=18EAEA662C42E28DED59256F94B64B3D652C68A1C7ACA3AF92CE5C9BGAaBM" TargetMode="External"/><Relationship Id="rId85" Type="http://schemas.openxmlformats.org/officeDocument/2006/relationships/hyperlink" Target="consultantplus://offline/ref=18EAEA662C42E28DED59256F94B64B3D652D6AA8C7ACA3AF92CE5C9BGAaBM" TargetMode="External"/><Relationship Id="rId150" Type="http://schemas.openxmlformats.org/officeDocument/2006/relationships/hyperlink" Target="consultantplus://offline/ref=18EAEA662C42E28DED59256F94B64B3D652F6EA8C6ACA3AF92CE5C9BGAaBM" TargetMode="External"/><Relationship Id="rId171" Type="http://schemas.openxmlformats.org/officeDocument/2006/relationships/hyperlink" Target="consultantplus://offline/ref=18EAEA662C42E28DED59256F94B64B3D662C6BAAC1ACA3AF92CE5C9BGAaBM" TargetMode="External"/><Relationship Id="rId192" Type="http://schemas.openxmlformats.org/officeDocument/2006/relationships/hyperlink" Target="consultantplus://offline/ref=18EAEA662C42E28DED59256F94B64B3D652C6DAAC0ACA3AF92CE5C9BGAaBM" TargetMode="External"/><Relationship Id="rId206" Type="http://schemas.openxmlformats.org/officeDocument/2006/relationships/hyperlink" Target="consultantplus://offline/ref=18EAEA662C42E28DED59256F94B64B3D652D6AA0C1ACA3AF92CE5C9BGAaBM" TargetMode="External"/><Relationship Id="rId227" Type="http://schemas.openxmlformats.org/officeDocument/2006/relationships/hyperlink" Target="consultantplus://offline/ref=7467C5F3D14DA98F2D3270D82EEBFF852B56DE595D937474BAB096EBH8a4M" TargetMode="External"/><Relationship Id="rId248" Type="http://schemas.openxmlformats.org/officeDocument/2006/relationships/hyperlink" Target="consultantplus://offline/ref=7467C5F3D14DA98F2D3270D82EEBFF852B56DE5D50CE7E7CE3BC94EC8B88A66293FA2E6B3D1BH4a8M" TargetMode="External"/><Relationship Id="rId12" Type="http://schemas.openxmlformats.org/officeDocument/2006/relationships/hyperlink" Target="consultantplus://offline/ref=18EAEA662C42E28DED59256F94B64B3D652C6FA1CCACA3AF92CE5C9BGAaBM" TargetMode="External"/><Relationship Id="rId33" Type="http://schemas.openxmlformats.org/officeDocument/2006/relationships/hyperlink" Target="consultantplus://offline/ref=18EAEA662C42E28DED59256F94B64B3D652F6EABC4ACA3AF92CE5C9BGAaBM" TargetMode="External"/><Relationship Id="rId108" Type="http://schemas.openxmlformats.org/officeDocument/2006/relationships/hyperlink" Target="consultantplus://offline/ref=18EAEA662C42E28DED59256F94B64B3D652C69ABC6ACA3AF92CE5C9BGAaBM" TargetMode="External"/><Relationship Id="rId129" Type="http://schemas.openxmlformats.org/officeDocument/2006/relationships/hyperlink" Target="consultantplus://offline/ref=18EAEA662C42E28DED59256F94B64B3D652F68ACC6ACA3AF92CE5C9BGAaBM" TargetMode="External"/><Relationship Id="rId54" Type="http://schemas.openxmlformats.org/officeDocument/2006/relationships/hyperlink" Target="consultantplus://offline/ref=18EAEA662C42E28DED59256F94B64B3D652F69ABC2ACA3AF92CE5C9BGAaBM" TargetMode="External"/><Relationship Id="rId70" Type="http://schemas.openxmlformats.org/officeDocument/2006/relationships/hyperlink" Target="consultantplus://offline/ref=18EAEA662C42E28DED59256F94B64B3D652F6DA9C0ACA3AF92CE5C9BGAaBM" TargetMode="External"/><Relationship Id="rId75" Type="http://schemas.openxmlformats.org/officeDocument/2006/relationships/hyperlink" Target="consultantplus://offline/ref=18EAEA662C42E28DED59256F94B64B3D652C6FADC4ACA3AF92CE5C9BGAaBM" TargetMode="External"/><Relationship Id="rId91" Type="http://schemas.openxmlformats.org/officeDocument/2006/relationships/hyperlink" Target="consultantplus://offline/ref=18EAEA662C42E28DED59256F94B64B3D612B6BACC7ACA3AF92CE5C9BGAaBM" TargetMode="External"/><Relationship Id="rId96" Type="http://schemas.openxmlformats.org/officeDocument/2006/relationships/hyperlink" Target="consultantplus://offline/ref=18EAEA662C42E28DED59256F94B64B3D652F6CA8C6ACA3AF92CE5C9BGAaBM" TargetMode="External"/><Relationship Id="rId140" Type="http://schemas.openxmlformats.org/officeDocument/2006/relationships/hyperlink" Target="consultantplus://offline/ref=18EAEA662C42E28DED59256F94B64B3D652C6AA1C5ACA3AF92CE5C9BGAaBM" TargetMode="External"/><Relationship Id="rId145" Type="http://schemas.openxmlformats.org/officeDocument/2006/relationships/hyperlink" Target="consultantplus://offline/ref=18EAEA662C42E28DED59256F94B64B3D652C6EADC0ACA3AF92CE5C9BGAaBM" TargetMode="External"/><Relationship Id="rId161" Type="http://schemas.openxmlformats.org/officeDocument/2006/relationships/hyperlink" Target="consultantplus://offline/ref=18EAEA662C42E28DED59256F94B64B3D652D68ADCCACA3AF92CE5C9BGAaBM" TargetMode="External"/><Relationship Id="rId166" Type="http://schemas.openxmlformats.org/officeDocument/2006/relationships/hyperlink" Target="consultantplus://offline/ref=18EAEA662C42E28DED59256F94B64B3D652D6AA1C5ACA3AF92CE5C9BGAaBM" TargetMode="External"/><Relationship Id="rId182" Type="http://schemas.openxmlformats.org/officeDocument/2006/relationships/hyperlink" Target="consultantplus://offline/ref=18EAEA662C42E28DED59256F94B64B3D652D67A8CCACA3AF92CE5C9BGAaBM" TargetMode="External"/><Relationship Id="rId187" Type="http://schemas.openxmlformats.org/officeDocument/2006/relationships/hyperlink" Target="consultantplus://offline/ref=18EAEA662C42E28DED59256F94B64B3D652C67ADC7ACA3AF92CE5C9BGAaBM" TargetMode="External"/><Relationship Id="rId217" Type="http://schemas.openxmlformats.org/officeDocument/2006/relationships/hyperlink" Target="consultantplus://offline/ref=18EAEA662C42E28DED59256F94B64B3D652F6AA0C3ACA3AF92CE5C9BGAa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AEA662C42E28DED59256F94B64B3D612467A8CFF1A9A7CBC25E9CA4BF308481536054C2B7GFaFM" TargetMode="External"/><Relationship Id="rId212" Type="http://schemas.openxmlformats.org/officeDocument/2006/relationships/hyperlink" Target="consultantplus://offline/ref=18EAEA662C42E28DED59256F94B64B3D652D66AAC3ACA3AF92CE5C9BGAaBM" TargetMode="External"/><Relationship Id="rId233" Type="http://schemas.openxmlformats.org/officeDocument/2006/relationships/hyperlink" Target="consultantplus://offline/ref=7467C5F3D14DA98F2D3270D82EEBFF852F5EDE5B5B937474BAB096EBH8a4M" TargetMode="External"/><Relationship Id="rId238" Type="http://schemas.openxmlformats.org/officeDocument/2006/relationships/hyperlink" Target="consultantplus://offline/ref=7467C5F3D14DA98F2D3270D82EEBFF852F5ED3545A937474BAB096EBH8a4M" TargetMode="External"/><Relationship Id="rId254" Type="http://schemas.openxmlformats.org/officeDocument/2006/relationships/fontTable" Target="fontTable.xml"/><Relationship Id="rId23" Type="http://schemas.openxmlformats.org/officeDocument/2006/relationships/hyperlink" Target="consultantplus://offline/ref=18EAEA662C42E28DED59256F94B64B3D652F6AA1CDACA3AF92CE5C9BGAaBM" TargetMode="External"/><Relationship Id="rId28" Type="http://schemas.openxmlformats.org/officeDocument/2006/relationships/hyperlink" Target="consultantplus://offline/ref=18EAEA662C42E28DED59256F94B64B3D652C6DA8C5ACA3AF92CE5C9BGAaBM" TargetMode="External"/><Relationship Id="rId49" Type="http://schemas.openxmlformats.org/officeDocument/2006/relationships/hyperlink" Target="consultantplus://offline/ref=18EAEA662C42E28DED59256F94B64B3D652C69ACCCACA3AF92CE5C9BGAaBM" TargetMode="External"/><Relationship Id="rId114" Type="http://schemas.openxmlformats.org/officeDocument/2006/relationships/hyperlink" Target="consultantplus://offline/ref=18EAEA662C42E28DED59256F94B64B3D652F6BAFC7ACA3AF92CE5C9BGAaBM" TargetMode="External"/><Relationship Id="rId119" Type="http://schemas.openxmlformats.org/officeDocument/2006/relationships/hyperlink" Target="consultantplus://offline/ref=18EAEA662C42E28DED59256F94B64B3D652C66ADCCACA3AF92CE5C9BGAaBM" TargetMode="External"/><Relationship Id="rId44" Type="http://schemas.openxmlformats.org/officeDocument/2006/relationships/hyperlink" Target="consultantplus://offline/ref=18EAEA662C42E28DED59256F94B64B3D652C6FADC7ACA3AF92CE5C9BGAaBM" TargetMode="External"/><Relationship Id="rId60" Type="http://schemas.openxmlformats.org/officeDocument/2006/relationships/hyperlink" Target="consultantplus://offline/ref=18EAEA662C42E28DED59256F94B64B3D652D67A0C5ACA3AF92CE5C9BGAaBM" TargetMode="External"/><Relationship Id="rId65" Type="http://schemas.openxmlformats.org/officeDocument/2006/relationships/hyperlink" Target="consultantplus://offline/ref=18EAEA662C42E28DED59256F94B64B3D652D69AEC6ACA3AF92CE5C9BGAaBM" TargetMode="External"/><Relationship Id="rId81" Type="http://schemas.openxmlformats.org/officeDocument/2006/relationships/hyperlink" Target="consultantplus://offline/ref=18EAEA662C42E28DED59256F94B64B3D652D67A8CCACA3AF92CE5C9BGAaBM" TargetMode="External"/><Relationship Id="rId86" Type="http://schemas.openxmlformats.org/officeDocument/2006/relationships/hyperlink" Target="consultantplus://offline/ref=18EAEA662C42E28DED59256F94B64B3D652F6EA9CDACA3AF92CE5C9BGAaBM" TargetMode="External"/><Relationship Id="rId130" Type="http://schemas.openxmlformats.org/officeDocument/2006/relationships/hyperlink" Target="consultantplus://offline/ref=18EAEA662C42E28DED59256F94B64B3D652F6FA9C6ACA3AF92CE5C9BGAaBM" TargetMode="External"/><Relationship Id="rId135" Type="http://schemas.openxmlformats.org/officeDocument/2006/relationships/hyperlink" Target="consultantplus://offline/ref=18EAEA662C42E28DED59256F94B64B3D652F6FA0C3ACA3AF92CE5C9BGAaBM" TargetMode="External"/><Relationship Id="rId151" Type="http://schemas.openxmlformats.org/officeDocument/2006/relationships/hyperlink" Target="consultantplus://offline/ref=18EAEA662C42E28DED59256F94B64B3D652C69ACCDACA3AF92CE5C9BGAaBM" TargetMode="External"/><Relationship Id="rId156" Type="http://schemas.openxmlformats.org/officeDocument/2006/relationships/hyperlink" Target="consultantplus://offline/ref=18EAEA662C42E28DED59256F94B64B3D652C68ABC4ACA3AF92CE5C9BGAaBM" TargetMode="External"/><Relationship Id="rId177" Type="http://schemas.openxmlformats.org/officeDocument/2006/relationships/hyperlink" Target="consultantplus://offline/ref=18EAEA662C42E28DED59256F94B64B3D652F6FAEC6ACA3AF92CE5C9BGAaBM" TargetMode="External"/><Relationship Id="rId198" Type="http://schemas.openxmlformats.org/officeDocument/2006/relationships/hyperlink" Target="consultantplus://offline/ref=18EAEA662C42E28DED59256F94B64B3D612467A8CFF1A9A7CBC25E9CA4BF30848153605CCAB4GFaCM" TargetMode="External"/><Relationship Id="rId172" Type="http://schemas.openxmlformats.org/officeDocument/2006/relationships/hyperlink" Target="consultantplus://offline/ref=18EAEA662C42E28DED59256F94B64B3D612467A8CFF1A9A7CBC25E9CA4BF308481536051C6B7GFaDM" TargetMode="External"/><Relationship Id="rId193" Type="http://schemas.openxmlformats.org/officeDocument/2006/relationships/hyperlink" Target="consultantplus://offline/ref=18EAEA662C42E28DED59256F94B64B3D652C69AFC2ACA3AF92CE5C9BGAaBM" TargetMode="External"/><Relationship Id="rId202" Type="http://schemas.openxmlformats.org/officeDocument/2006/relationships/hyperlink" Target="consultantplus://offline/ref=18EAEA662C42E28DED59256F94B64B3D652C67ACC2ACA3AF92CE5C9BGAaBM" TargetMode="External"/><Relationship Id="rId207" Type="http://schemas.openxmlformats.org/officeDocument/2006/relationships/hyperlink" Target="consultantplus://offline/ref=18EAEA662C42E28DED59256F94B64B3D652D66ACCCACA3AF92CE5C9BGAaBM" TargetMode="External"/><Relationship Id="rId223" Type="http://schemas.openxmlformats.org/officeDocument/2006/relationships/hyperlink" Target="consultantplus://offline/ref=18EAEA662C42E28DED59256F94B64B3D652C6EADC7ACA3AF92CE5C9BGAaBM" TargetMode="External"/><Relationship Id="rId228" Type="http://schemas.openxmlformats.org/officeDocument/2006/relationships/hyperlink" Target="consultantplus://offline/ref=7467C5F3D14DA98F2D3270D82EEBFF852B56DF5D5A937474BAB096EBH8a4M" TargetMode="External"/><Relationship Id="rId244" Type="http://schemas.openxmlformats.org/officeDocument/2006/relationships/hyperlink" Target="consultantplus://offline/ref=7467C5F3D14DA98F2D3270D82EEBFF852F5DD7595F937474BAB096EBH8a4M" TargetMode="External"/><Relationship Id="rId249" Type="http://schemas.openxmlformats.org/officeDocument/2006/relationships/hyperlink" Target="consultantplus://offline/ref=7467C5F3D14DA98F2D3270D82EEBFF852F5FDE5A5F937474BAB096EBH8a4M" TargetMode="External"/><Relationship Id="rId13" Type="http://schemas.openxmlformats.org/officeDocument/2006/relationships/hyperlink" Target="consultantplus://offline/ref=18EAEA662C42E28DED59256F94B64B3D652F6BABC7ACA3AF92CE5C9BGAaBM" TargetMode="External"/><Relationship Id="rId18" Type="http://schemas.openxmlformats.org/officeDocument/2006/relationships/hyperlink" Target="consultantplus://offline/ref=18EAEA662C42E28DED59256F94B64B3D652C6DA8C1ACA3AF92CE5C9BGAaBM" TargetMode="External"/><Relationship Id="rId39" Type="http://schemas.openxmlformats.org/officeDocument/2006/relationships/hyperlink" Target="consultantplus://offline/ref=18EAEA662C42E28DED59256F94B64B3D652C66ADC6ACA3AF92CE5C9BGAaBM" TargetMode="External"/><Relationship Id="rId109" Type="http://schemas.openxmlformats.org/officeDocument/2006/relationships/hyperlink" Target="consultantplus://offline/ref=18EAEA662C42E28DED59256F94B64B3D652C6BABC2ACA3AF92CE5C9BGAaBM" TargetMode="External"/><Relationship Id="rId34" Type="http://schemas.openxmlformats.org/officeDocument/2006/relationships/hyperlink" Target="consultantplus://offline/ref=18EAEA662C42E28DED59256F94B64B3D652C6EA9CDACA3AF92CE5C9BGAaBM" TargetMode="External"/><Relationship Id="rId50" Type="http://schemas.openxmlformats.org/officeDocument/2006/relationships/hyperlink" Target="consultantplus://offline/ref=18EAEA662C42E28DED59256F94B64B3D652C6CABC4ACA3AF92CE5C9BGAaBM" TargetMode="External"/><Relationship Id="rId55" Type="http://schemas.openxmlformats.org/officeDocument/2006/relationships/hyperlink" Target="consultantplus://offline/ref=18EAEA662C42E28DED59256F94B64B3D652D67AFCDACA3AF92CE5C9BGAaBM" TargetMode="External"/><Relationship Id="rId76" Type="http://schemas.openxmlformats.org/officeDocument/2006/relationships/hyperlink" Target="consultantplus://offline/ref=18EAEA662C42E28DED59256F94B64B3D652C68AEC6ACA3AF92CE5C9BGAaBM" TargetMode="External"/><Relationship Id="rId97" Type="http://schemas.openxmlformats.org/officeDocument/2006/relationships/hyperlink" Target="consultantplus://offline/ref=18EAEA662C42E28DED59256F94B64B3D652F69AEC6ACA3AF92CE5C9BGAaBM" TargetMode="External"/><Relationship Id="rId104" Type="http://schemas.openxmlformats.org/officeDocument/2006/relationships/hyperlink" Target="consultantplus://offline/ref=18EAEA662C42E28DED59256F94B64B3D652F6DABCDACA3AF92CE5C9BGAaBM" TargetMode="External"/><Relationship Id="rId120" Type="http://schemas.openxmlformats.org/officeDocument/2006/relationships/hyperlink" Target="consultantplus://offline/ref=18EAEA662C42E28DED59256F94B64B3D652D6BA8C1ACA3AF92CE5C9BGAaBM" TargetMode="External"/><Relationship Id="rId125" Type="http://schemas.openxmlformats.org/officeDocument/2006/relationships/hyperlink" Target="consultantplus://offline/ref=18EAEA662C42E28DED59256F94B64B3D652F66ABC6ACA3AF92CE5C9BGAaBM" TargetMode="External"/><Relationship Id="rId141" Type="http://schemas.openxmlformats.org/officeDocument/2006/relationships/hyperlink" Target="consultantplus://offline/ref=18EAEA662C42E28DED59256F94B64B3D652F6DA0C0ACA3AF92CE5C9BGAaBM" TargetMode="External"/><Relationship Id="rId146" Type="http://schemas.openxmlformats.org/officeDocument/2006/relationships/hyperlink" Target="consultantplus://offline/ref=18EAEA662C42E28DED59256F94B64B3D652D69AEC7ACA3AF92CE5C9BGAaBM" TargetMode="External"/><Relationship Id="rId167" Type="http://schemas.openxmlformats.org/officeDocument/2006/relationships/hyperlink" Target="consultantplus://offline/ref=18EAEA662C42E28DED59256F94B64B3D652D68AECDACA3AF92CE5C9BGAaBM" TargetMode="External"/><Relationship Id="rId188" Type="http://schemas.openxmlformats.org/officeDocument/2006/relationships/hyperlink" Target="consultantplus://offline/ref=18EAEA662C42E28DED59256F94B64B3D652D6BA8CDACA3AF92CE5C9BGAaBM" TargetMode="External"/><Relationship Id="rId7" Type="http://schemas.openxmlformats.org/officeDocument/2006/relationships/hyperlink" Target="consultantplus://offline/ref=18EAEA662C42E28DED59256F94B64B3D652F6BA1CDACA3AF92CE5C9BGAaBM" TargetMode="External"/><Relationship Id="rId71" Type="http://schemas.openxmlformats.org/officeDocument/2006/relationships/hyperlink" Target="consultantplus://offline/ref=18EAEA662C42E28DED59256F94B64B3D652F6EA8C5ACA3AF92CE5C9BGAaBM" TargetMode="External"/><Relationship Id="rId92" Type="http://schemas.openxmlformats.org/officeDocument/2006/relationships/hyperlink" Target="consultantplus://offline/ref=18EAEA662C42E28DED59256F94B64B3D612B66AAC7ACA3AF92CE5C9BGAaBM" TargetMode="External"/><Relationship Id="rId162" Type="http://schemas.openxmlformats.org/officeDocument/2006/relationships/hyperlink" Target="consultantplus://offline/ref=18EAEA662C42E28DED59256F94B64B3D652C6FAFC2ACA3AF92CE5C9BGAaBM" TargetMode="External"/><Relationship Id="rId183" Type="http://schemas.openxmlformats.org/officeDocument/2006/relationships/hyperlink" Target="consultantplus://offline/ref=18EAEA662C42E28DED59256F94B64B3D652D69ACC6ACA3AF92CE5C9BGAaBM" TargetMode="External"/><Relationship Id="rId213" Type="http://schemas.openxmlformats.org/officeDocument/2006/relationships/hyperlink" Target="consultantplus://offline/ref=18EAEA662C42E28DED59256F94B64B3D612467A8CFF1A9A7CBC25E9CA4BF308481536156C2B5GFa8M" TargetMode="External"/><Relationship Id="rId218" Type="http://schemas.openxmlformats.org/officeDocument/2006/relationships/hyperlink" Target="consultantplus://offline/ref=18EAEA662C42E28DED59256F94B64B3D652C6FA1C3ACA3AF92CE5C9BGAaBM" TargetMode="External"/><Relationship Id="rId234" Type="http://schemas.openxmlformats.org/officeDocument/2006/relationships/hyperlink" Target="consultantplus://offline/ref=7467C5F3D14DA98F2D3270D82EEBFF852F5ED0585E937474BAB096EBH8a4M" TargetMode="External"/><Relationship Id="rId239" Type="http://schemas.openxmlformats.org/officeDocument/2006/relationships/hyperlink" Target="consultantplus://offline/ref=7467C5F3D14DA98F2D3270D82EEBFF852F5ED35E5E937474BAB096EBH8a4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8EAEA662C42E28DED59256F94B64B3D652C6CAFC7ACA3AF92CE5C9BGAaBM" TargetMode="External"/><Relationship Id="rId250" Type="http://schemas.openxmlformats.org/officeDocument/2006/relationships/hyperlink" Target="consultantplus://offline/ref=7467C5F3D14DA98F2D3270D82EEBFF852F5DD45E52937474BAB096EBH8a4M" TargetMode="External"/><Relationship Id="rId255" Type="http://schemas.openxmlformats.org/officeDocument/2006/relationships/theme" Target="theme/theme1.xml"/><Relationship Id="rId24" Type="http://schemas.openxmlformats.org/officeDocument/2006/relationships/hyperlink" Target="consultantplus://offline/ref=18EAEA662C42E28DED59256F94B64B3D652C6CADC1ACA3AF92CE5C9BGAaBM" TargetMode="External"/><Relationship Id="rId40" Type="http://schemas.openxmlformats.org/officeDocument/2006/relationships/hyperlink" Target="consultantplus://offline/ref=18EAEA662C42E28DED59256F94B64B3D652C6EA8C3ACA3AF92CE5C9BGAaBM" TargetMode="External"/><Relationship Id="rId45" Type="http://schemas.openxmlformats.org/officeDocument/2006/relationships/hyperlink" Target="consultantplus://offline/ref=18EAEA662C42E28DED59256F94B64B3D652D67ADC2ACA3AF92CE5C9BGAaBM" TargetMode="External"/><Relationship Id="rId66" Type="http://schemas.openxmlformats.org/officeDocument/2006/relationships/hyperlink" Target="consultantplus://offline/ref=18EAEA662C42E28DED59256F94B64B3D652F6EAAC6ACA3AF92CE5C9BGAaBM" TargetMode="External"/><Relationship Id="rId87" Type="http://schemas.openxmlformats.org/officeDocument/2006/relationships/hyperlink" Target="consultantplus://offline/ref=18EAEA662C42E28DED59256F94B64B3D652D69A0C3ACA3AF92CE5C9BGAaBM" TargetMode="External"/><Relationship Id="rId110" Type="http://schemas.openxmlformats.org/officeDocument/2006/relationships/hyperlink" Target="consultantplus://offline/ref=18EAEA662C42E28DED59256F94B64B3D652C6FAFC2ACA3AF92CE5C9BGAaBM" TargetMode="External"/><Relationship Id="rId115" Type="http://schemas.openxmlformats.org/officeDocument/2006/relationships/hyperlink" Target="consultantplus://offline/ref=18EAEA662C42E28DED59256F94B64B3D652F6DABC0ACA3AF92CE5C9BGAaBM" TargetMode="External"/><Relationship Id="rId131" Type="http://schemas.openxmlformats.org/officeDocument/2006/relationships/hyperlink" Target="consultantplus://offline/ref=18EAEA662C42E28DED59256F94B64B3D652F6CAACDACA3AF92CE5C9BGAaBM" TargetMode="External"/><Relationship Id="rId136" Type="http://schemas.openxmlformats.org/officeDocument/2006/relationships/hyperlink" Target="consultantplus://offline/ref=18EAEA662C42E28DED59256F94B64B3D652F6AA0C1ACA3AF92CE5C9BGAaBM" TargetMode="External"/><Relationship Id="rId157" Type="http://schemas.openxmlformats.org/officeDocument/2006/relationships/hyperlink" Target="consultantplus://offline/ref=18EAEA662C42E28DED59256F94B64B3D652F6CAEC2ACA3AF92CE5C9BGAaBM" TargetMode="External"/><Relationship Id="rId178" Type="http://schemas.openxmlformats.org/officeDocument/2006/relationships/hyperlink" Target="consultantplus://offline/ref=18EAEA662C42E28DED59256F94B64B3D652C67AFCDACA3AF92CE5C9BGAaBM" TargetMode="External"/><Relationship Id="rId61" Type="http://schemas.openxmlformats.org/officeDocument/2006/relationships/hyperlink" Target="consultantplus://offline/ref=18EAEA662C42E28DED59256F94B64B3D652C69A1C0ACA3AF92CE5C9BGAaBM" TargetMode="External"/><Relationship Id="rId82" Type="http://schemas.openxmlformats.org/officeDocument/2006/relationships/hyperlink" Target="consultantplus://offline/ref=18EAEA662C42E28DED59256F94B64B3D652D69ACC4ACA3AF92CE5C9BGAaBM" TargetMode="External"/><Relationship Id="rId152" Type="http://schemas.openxmlformats.org/officeDocument/2006/relationships/hyperlink" Target="consultantplus://offline/ref=18EAEA662C42E28DED59256F94B64B3D652C69ACCCACA3AF92CE5C9BGAaBM" TargetMode="External"/><Relationship Id="rId173" Type="http://schemas.openxmlformats.org/officeDocument/2006/relationships/hyperlink" Target="consultantplus://offline/ref=18EAEA662C42E28DED59256F94B64B3D652F6FAECDACA3AF92CE5C9BGAaBM" TargetMode="External"/><Relationship Id="rId194" Type="http://schemas.openxmlformats.org/officeDocument/2006/relationships/hyperlink" Target="consultantplus://offline/ref=18EAEA662C42E28DED59256F94B64B3D652C67A0C4ACA3AF92CE5C9BGAaBM" TargetMode="External"/><Relationship Id="rId199" Type="http://schemas.openxmlformats.org/officeDocument/2006/relationships/hyperlink" Target="consultantplus://offline/ref=18EAEA662C42E28DED59256F94B64B3D652F68ADC1ACA3AF92CE5C9BGAaBM" TargetMode="External"/><Relationship Id="rId203" Type="http://schemas.openxmlformats.org/officeDocument/2006/relationships/hyperlink" Target="consultantplus://offline/ref=18EAEA662C42E28DED59256F94B64B3D652D6AAACCACA3AF92CE5C9BGAaBM" TargetMode="External"/><Relationship Id="rId208" Type="http://schemas.openxmlformats.org/officeDocument/2006/relationships/hyperlink" Target="consultantplus://offline/ref=18EAEA662C42E28DED59256F94B64B3D612467A8CFF1A9A7CBC25E9CA4BF308481536154C5B5GFaAM" TargetMode="External"/><Relationship Id="rId229" Type="http://schemas.openxmlformats.org/officeDocument/2006/relationships/hyperlink" Target="consultantplus://offline/ref=7467C5F3D14DA98F2D3270D82EEBFF852B56DF5D5B937474BAB096EBH8a4M" TargetMode="External"/><Relationship Id="rId19" Type="http://schemas.openxmlformats.org/officeDocument/2006/relationships/hyperlink" Target="consultantplus://offline/ref=18EAEA662C42E28DED59256F94B64B3D652C6BAAC2ACA3AF92CE5C9BGAaBM" TargetMode="External"/><Relationship Id="rId224" Type="http://schemas.openxmlformats.org/officeDocument/2006/relationships/hyperlink" Target="consultantplus://offline/ref=7467C5F3D14DA98F2D3270D82EEBFF852B56DE5D50CE7E7CE3BC94EC8B88A66293FA2E683D15H4aFM" TargetMode="External"/><Relationship Id="rId240" Type="http://schemas.openxmlformats.org/officeDocument/2006/relationships/hyperlink" Target="consultantplus://offline/ref=7467C5F3D14DA98F2D3270D82EEBFF852F5ED25E5D937474BAB096EBH8a4M" TargetMode="External"/><Relationship Id="rId245" Type="http://schemas.openxmlformats.org/officeDocument/2006/relationships/hyperlink" Target="consultantplus://offline/ref=7467C5F3D14DA98F2D3270D82EEBFF852F5FDE5F5E937474BAB096EBH8a4M" TargetMode="External"/><Relationship Id="rId14" Type="http://schemas.openxmlformats.org/officeDocument/2006/relationships/hyperlink" Target="consultantplus://offline/ref=18EAEA662C42E28DED59256F94B64B3D652F6DACC4ACA3AF92CE5C9BGAaBM" TargetMode="External"/><Relationship Id="rId30" Type="http://schemas.openxmlformats.org/officeDocument/2006/relationships/hyperlink" Target="consultantplus://offline/ref=18EAEA662C42E28DED59256F94B64B3D652F6CAFC5ACA3AF92CE5C9BGAaBM" TargetMode="External"/><Relationship Id="rId35" Type="http://schemas.openxmlformats.org/officeDocument/2006/relationships/hyperlink" Target="consultantplus://offline/ref=18EAEA662C42E28DED59256F94B64B3D652C69ADC4ACA3AF92CE5C9BGAaBM" TargetMode="External"/><Relationship Id="rId56" Type="http://schemas.openxmlformats.org/officeDocument/2006/relationships/hyperlink" Target="consultantplus://offline/ref=18EAEA662C42E28DED59256F94B64B3D652D67AFCCACA3AF92CE5C9BGAaBM" TargetMode="External"/><Relationship Id="rId77" Type="http://schemas.openxmlformats.org/officeDocument/2006/relationships/hyperlink" Target="consultantplus://offline/ref=18EAEA662C42E28DED59256F94B64B3D652C6DAEC5ACA3AF92CE5C9BGAaBM" TargetMode="External"/><Relationship Id="rId100" Type="http://schemas.openxmlformats.org/officeDocument/2006/relationships/hyperlink" Target="consultantplus://offline/ref=18EAEA662C42E28DED59256F94B64B3D652F67A9C6ACA3AF92CE5C9BGAaBM" TargetMode="External"/><Relationship Id="rId105" Type="http://schemas.openxmlformats.org/officeDocument/2006/relationships/hyperlink" Target="consultantplus://offline/ref=18EAEA662C42E28DED59256F94B64B3D652F6CAAC1ACA3AF92CE5C9BGAaBM" TargetMode="External"/><Relationship Id="rId126" Type="http://schemas.openxmlformats.org/officeDocument/2006/relationships/hyperlink" Target="consultantplus://offline/ref=18EAEA662C42E28DED59256F94B64B3D612467A8CFF1A9A7CBC25E9CA4BF308481536057C4B5GFa8M" TargetMode="External"/><Relationship Id="rId147" Type="http://schemas.openxmlformats.org/officeDocument/2006/relationships/hyperlink" Target="consultantplus://offline/ref=18EAEA662C42E28DED59256F94B64B3D652C6BABC2ACA3AF92CE5C9BGAaBM" TargetMode="External"/><Relationship Id="rId168" Type="http://schemas.openxmlformats.org/officeDocument/2006/relationships/hyperlink" Target="consultantplus://offline/ref=18EAEA662C42E28DED59256F94B64B3D612467A8CFF1A9A7CBC25E9CA4BF308481536050C6B6GFaEM" TargetMode="External"/><Relationship Id="rId8" Type="http://schemas.openxmlformats.org/officeDocument/2006/relationships/hyperlink" Target="consultantplus://offline/ref=18EAEA662C42E28DED59256F94B64B3D652F6BA1C3ACA3AF92CE5C9BGAaBM" TargetMode="External"/><Relationship Id="rId51" Type="http://schemas.openxmlformats.org/officeDocument/2006/relationships/hyperlink" Target="consultantplus://offline/ref=18EAEA662C42E28DED59256F94B64B3D652F6EAAC0ACA3AF92CE5C9BGAaBM" TargetMode="External"/><Relationship Id="rId72" Type="http://schemas.openxmlformats.org/officeDocument/2006/relationships/hyperlink" Target="consultantplus://offline/ref=18EAEA662C42E28DED59256F94B64B3D652D67AFC2ACA3AF92CE5C9BGAaBM" TargetMode="External"/><Relationship Id="rId93" Type="http://schemas.openxmlformats.org/officeDocument/2006/relationships/hyperlink" Target="consultantplus://offline/ref=18EAEA662C42E28DED59256F94B64B3D612467A8CFF1A9A7CBC25E9CA4BF308481536055C7B2GFaCM" TargetMode="External"/><Relationship Id="rId98" Type="http://schemas.openxmlformats.org/officeDocument/2006/relationships/hyperlink" Target="consultantplus://offline/ref=18EAEA662C42E28DED59256F94B64B3D652F6DACCCACA3AF92CE5C9BGAaBM" TargetMode="External"/><Relationship Id="rId121" Type="http://schemas.openxmlformats.org/officeDocument/2006/relationships/hyperlink" Target="consultantplus://offline/ref=18EAEA662C42E28DED59256F94B64B3D652C6CADC4ACA3AF92CE5C9BGAaBM" TargetMode="External"/><Relationship Id="rId142" Type="http://schemas.openxmlformats.org/officeDocument/2006/relationships/hyperlink" Target="consultantplus://offline/ref=18EAEA662C42E28DED59256F94B64B3D652F6EA1C3ACA3AF92CE5C9BGAaBM" TargetMode="External"/><Relationship Id="rId163" Type="http://schemas.openxmlformats.org/officeDocument/2006/relationships/hyperlink" Target="consultantplus://offline/ref=18EAEA662C42E28DED59256F94B64B3D652D68A8C4ACA3AF92CE5C9BGAaBM" TargetMode="External"/><Relationship Id="rId184" Type="http://schemas.openxmlformats.org/officeDocument/2006/relationships/hyperlink" Target="consultantplus://offline/ref=18EAEA662C42E28DED59256F94B64B3D652D6BA8CDACA3AF92CE5C9BGAaBM" TargetMode="External"/><Relationship Id="rId189" Type="http://schemas.openxmlformats.org/officeDocument/2006/relationships/hyperlink" Target="consultantplus://offline/ref=18EAEA662C42E28DED59256F94B64B3D652C6BADC7ACA3AF92CE5C9BGAaBM" TargetMode="External"/><Relationship Id="rId219" Type="http://schemas.openxmlformats.org/officeDocument/2006/relationships/hyperlink" Target="consultantplus://offline/ref=18EAEA662C42E28DED59256F94B64B3D652F6FA0C3ACA3AF92CE5C9BGAaB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8EAEA662C42E28DED59256F94B64B3D652C67ADC6ACA3AF92CE5C9BGAaBM" TargetMode="External"/><Relationship Id="rId230" Type="http://schemas.openxmlformats.org/officeDocument/2006/relationships/hyperlink" Target="consultantplus://offline/ref=7467C5F3D14DA98F2D3270D82EEBFF852B56DF5C52937474BAB096EBH8a4M" TargetMode="External"/><Relationship Id="rId235" Type="http://schemas.openxmlformats.org/officeDocument/2006/relationships/hyperlink" Target="consultantplus://offline/ref=7467C5F3D14DA98F2D3270D82EEBFF852F5DD4595D937474BAB096EBH8a4M" TargetMode="External"/><Relationship Id="rId251" Type="http://schemas.openxmlformats.org/officeDocument/2006/relationships/hyperlink" Target="consultantplus://offline/ref=7467C5F3D14DA98F2D3270D82EEBFF852B56DE5D50CE7E7CE3BC94EC8B88A66293FA2D6F3D10H4aBM" TargetMode="External"/><Relationship Id="rId25" Type="http://schemas.openxmlformats.org/officeDocument/2006/relationships/hyperlink" Target="consultantplus://offline/ref=18EAEA662C42E28DED59256F94B64B3D652C6DA8C7ACA3AF92CE5C9BGAaBM" TargetMode="External"/><Relationship Id="rId46" Type="http://schemas.openxmlformats.org/officeDocument/2006/relationships/hyperlink" Target="consultantplus://offline/ref=18EAEA662C42E28DED59256F94B64B3D652C69A9C2ACA3AF92CE5C9BGAaBM" TargetMode="External"/><Relationship Id="rId67" Type="http://schemas.openxmlformats.org/officeDocument/2006/relationships/hyperlink" Target="consultantplus://offline/ref=18EAEA662C42E28DED59256F94B64B3D652F69ABC0ACA3AF92CE5C9BGAaBM" TargetMode="External"/><Relationship Id="rId116" Type="http://schemas.openxmlformats.org/officeDocument/2006/relationships/hyperlink" Target="consultantplus://offline/ref=18EAEA662C42E28DED59256F94B64B3D652F6BAAC5ACA3AF92CE5C9BGAaBM" TargetMode="External"/><Relationship Id="rId137" Type="http://schemas.openxmlformats.org/officeDocument/2006/relationships/hyperlink" Target="consultantplus://offline/ref=18EAEA662C42E28DED59256F94B64B3D652C6CADC6ACA3AF92CE5C9BGAaBM" TargetMode="External"/><Relationship Id="rId158" Type="http://schemas.openxmlformats.org/officeDocument/2006/relationships/hyperlink" Target="consultantplus://offline/ref=18EAEA662C42E28DED59256F94B64B3D652F69ABC5ACA3AF92CE5C9BGAaBM" TargetMode="External"/><Relationship Id="rId20" Type="http://schemas.openxmlformats.org/officeDocument/2006/relationships/hyperlink" Target="consultantplus://offline/ref=18EAEA662C42E28DED59256F94B64B3D652C6EA8C4ACA3AF92CE5C9BGAaBM" TargetMode="External"/><Relationship Id="rId41" Type="http://schemas.openxmlformats.org/officeDocument/2006/relationships/hyperlink" Target="consultantplus://offline/ref=18EAEA662C42E28DED59256F94B64B3D652F6DA0C7ACA3AF92CE5C9BGAaBM" TargetMode="External"/><Relationship Id="rId62" Type="http://schemas.openxmlformats.org/officeDocument/2006/relationships/hyperlink" Target="consultantplus://offline/ref=18EAEA662C42E28DED59256F94B64B3D652C69A9C1ACA3AF92CE5C9BGAaBM" TargetMode="External"/><Relationship Id="rId83" Type="http://schemas.openxmlformats.org/officeDocument/2006/relationships/hyperlink" Target="consultantplus://offline/ref=18EAEA662C42E28DED59256F94B64B3D652D68ACC4ACA3AF92CE5C9BGAaBM" TargetMode="External"/><Relationship Id="rId88" Type="http://schemas.openxmlformats.org/officeDocument/2006/relationships/hyperlink" Target="consultantplus://offline/ref=18EAEA662C42E28DED59256F94B64B3D652C6AAEC5ACA3AF92CE5C9BGAaBM" TargetMode="External"/><Relationship Id="rId111" Type="http://schemas.openxmlformats.org/officeDocument/2006/relationships/hyperlink" Target="consultantplus://offline/ref=18EAEA662C42E28DED59256F94B64B3D612467A8CFF1A9A7CBC25E9CA4BF308481536057C0B1GFa3M" TargetMode="External"/><Relationship Id="rId132" Type="http://schemas.openxmlformats.org/officeDocument/2006/relationships/hyperlink" Target="consultantplus://offline/ref=18EAEA662C42E28DED59256F94B64B3D652F6DABCDACA3AF92CE5C9BGAaBM" TargetMode="External"/><Relationship Id="rId153" Type="http://schemas.openxmlformats.org/officeDocument/2006/relationships/hyperlink" Target="consultantplus://offline/ref=18EAEA662C42E28DED59256F94B64B3D652C6EADC7ACA3AF92CE5C9BGAaBM" TargetMode="External"/><Relationship Id="rId174" Type="http://schemas.openxmlformats.org/officeDocument/2006/relationships/hyperlink" Target="consultantplus://offline/ref=18EAEA662C42E28DED59256F94B64B3D652F68A1C6ACA3AF92CE5C9BGAaBM" TargetMode="External"/><Relationship Id="rId179" Type="http://schemas.openxmlformats.org/officeDocument/2006/relationships/hyperlink" Target="consultantplus://offline/ref=18EAEA662C42E28DED59256F94B64B3D652C67AFCCACA3AF92CE5C9BGAaBM" TargetMode="External"/><Relationship Id="rId195" Type="http://schemas.openxmlformats.org/officeDocument/2006/relationships/hyperlink" Target="consultantplus://offline/ref=18EAEA662C42E28DED59256F94B64B3D652F6CA1C0ACA3AF92CE5C9BGAaBM" TargetMode="External"/><Relationship Id="rId209" Type="http://schemas.openxmlformats.org/officeDocument/2006/relationships/hyperlink" Target="consultantplus://offline/ref=18EAEA662C42E28DED59256F94B64B3D652F68AEC6ACA3AF92CE5C9BGAaBM" TargetMode="External"/><Relationship Id="rId190" Type="http://schemas.openxmlformats.org/officeDocument/2006/relationships/hyperlink" Target="consultantplus://offline/ref=18EAEA662C42E28DED59256F94B64B3D652C6EA1C1ACA3AF92CE5C9BGAaBM" TargetMode="External"/><Relationship Id="rId204" Type="http://schemas.openxmlformats.org/officeDocument/2006/relationships/hyperlink" Target="consultantplus://offline/ref=18EAEA662C42E28DED59256F94B64B3D652F6EAECDACA3AF92CE5C9BGAaBM" TargetMode="External"/><Relationship Id="rId220" Type="http://schemas.openxmlformats.org/officeDocument/2006/relationships/hyperlink" Target="consultantplus://offline/ref=18EAEA662C42E28DED59256F94B64B3D652F6AA0C2ACA3AF92CE5C9BGAaBM" TargetMode="External"/><Relationship Id="rId225" Type="http://schemas.openxmlformats.org/officeDocument/2006/relationships/hyperlink" Target="consultantplus://offline/ref=7467C5F3D14DA98F2D3270D82EEBFF852F5DD75852937474BAB096EBH8a4M" TargetMode="External"/><Relationship Id="rId241" Type="http://schemas.openxmlformats.org/officeDocument/2006/relationships/hyperlink" Target="consultantplus://offline/ref=7467C5F3D14DA98F2D3270D82EEBFF852F5ED65A5D937474BAB096EBH8a4M" TargetMode="External"/><Relationship Id="rId246" Type="http://schemas.openxmlformats.org/officeDocument/2006/relationships/hyperlink" Target="consultantplus://offline/ref=7467C5F3D14DA98F2D3270D82EEBFF852F5DD7545E937474BAB096EBH8a4M" TargetMode="External"/><Relationship Id="rId15" Type="http://schemas.openxmlformats.org/officeDocument/2006/relationships/hyperlink" Target="consultantplus://offline/ref=18EAEA662C42E28DED59256F94B64B3D652C6DA8C2ACA3AF92CE5C9BGAaBM" TargetMode="External"/><Relationship Id="rId36" Type="http://schemas.openxmlformats.org/officeDocument/2006/relationships/hyperlink" Target="consultantplus://offline/ref=18EAEA662C42E28DED59256F94B64B3D652C6CA9C1ACA3AF92CE5C9BGAaBM" TargetMode="External"/><Relationship Id="rId57" Type="http://schemas.openxmlformats.org/officeDocument/2006/relationships/hyperlink" Target="consultantplus://offline/ref=18EAEA662C42E28DED59256F94B64B3D652F69ABC1ACA3AF92CE5C9BGAaBM" TargetMode="External"/><Relationship Id="rId106" Type="http://schemas.openxmlformats.org/officeDocument/2006/relationships/hyperlink" Target="consultantplus://offline/ref=18EAEA662C42E28DED59256F94B64B3D652C69ADC7ACA3AF92CE5C9BGAaBM" TargetMode="External"/><Relationship Id="rId127" Type="http://schemas.openxmlformats.org/officeDocument/2006/relationships/hyperlink" Target="consultantplus://offline/ref=18EAEA662C42E28DED59256F94B64B3D652C67ADCDACA3AF92CE5C9BGAaBM" TargetMode="External"/><Relationship Id="rId10" Type="http://schemas.openxmlformats.org/officeDocument/2006/relationships/hyperlink" Target="consultantplus://offline/ref=18EAEA662C42E28DED59256F94B64B3D652F66ABC3ACA3AF92CE5C9BGAaBM" TargetMode="External"/><Relationship Id="rId31" Type="http://schemas.openxmlformats.org/officeDocument/2006/relationships/hyperlink" Target="consultantplus://offline/ref=18EAEA662C42E28DED59256F94B64B3D652C6BA1C3ACA3AF92CE5C9BGAaBM" TargetMode="External"/><Relationship Id="rId52" Type="http://schemas.openxmlformats.org/officeDocument/2006/relationships/hyperlink" Target="consultantplus://offline/ref=18EAEA662C42E28DED59256F94B64B3D652F6DA0C6ACA3AF92CE5C9BGAaBM" TargetMode="External"/><Relationship Id="rId73" Type="http://schemas.openxmlformats.org/officeDocument/2006/relationships/hyperlink" Target="consultantplus://offline/ref=18EAEA662C42E28DED59256F94B64B3D652C6BABC1ACA3AF92CE5C9BGAaBM" TargetMode="External"/><Relationship Id="rId78" Type="http://schemas.openxmlformats.org/officeDocument/2006/relationships/hyperlink" Target="consultantplus://offline/ref=18EAEA662C42E28DED59256F94B64B3D652C6DAEC4ACA3AF92CE5C9BGAaBM" TargetMode="External"/><Relationship Id="rId94" Type="http://schemas.openxmlformats.org/officeDocument/2006/relationships/hyperlink" Target="consultantplus://offline/ref=18EAEA662C42E28DED59256F94B64B3D652C67ACC4ACA3AF92CE5C9BGAaBM" TargetMode="External"/><Relationship Id="rId99" Type="http://schemas.openxmlformats.org/officeDocument/2006/relationships/hyperlink" Target="consultantplus://offline/ref=18EAEA662C42E28DED59256F94B64B3D652F6DACC3ACA3AF92CE5C9BGAaBM" TargetMode="External"/><Relationship Id="rId101" Type="http://schemas.openxmlformats.org/officeDocument/2006/relationships/hyperlink" Target="consultantplus://offline/ref=18EAEA662C42E28DED59256F94B64B3D652C66ABC6ACA3AF92CE5C9BGAaBM" TargetMode="External"/><Relationship Id="rId122" Type="http://schemas.openxmlformats.org/officeDocument/2006/relationships/hyperlink" Target="consultantplus://offline/ref=18EAEA662C42E28DED59256F94B64B3D652F6EA8C3ACA3AF92CE5C9BGAaBM" TargetMode="External"/><Relationship Id="rId143" Type="http://schemas.openxmlformats.org/officeDocument/2006/relationships/hyperlink" Target="consultantplus://offline/ref=18EAEA662C42E28DED59256F94B64B3D652C6AABC1ACA3AF92CE5C9BGAaBM" TargetMode="External"/><Relationship Id="rId148" Type="http://schemas.openxmlformats.org/officeDocument/2006/relationships/hyperlink" Target="consultantplus://offline/ref=18EAEA662C42E28DED59256F94B64B3D652F6EA1C1ACA3AF92CE5C9BGAaBM" TargetMode="External"/><Relationship Id="rId164" Type="http://schemas.openxmlformats.org/officeDocument/2006/relationships/hyperlink" Target="consultantplus://offline/ref=18EAEA662C42E28DED59256F94B64B3D652D66A1CCACA3AF92CE5C9BGAaBM" TargetMode="External"/><Relationship Id="rId169" Type="http://schemas.openxmlformats.org/officeDocument/2006/relationships/hyperlink" Target="consultantplus://offline/ref=18EAEA662C42E28DED59256F94B64B3D662F6FA0C2ACA3AF92CE5C9BGAaBM" TargetMode="External"/><Relationship Id="rId185" Type="http://schemas.openxmlformats.org/officeDocument/2006/relationships/hyperlink" Target="consultantplus://offline/ref=18EAEA662C42E28DED59256F94B64B3D61286AAAC7ACA3AF92CE5C9BGAa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EAEA662C42E28DED59256F94B64B3D652F6BA1C1ACA3AF92CE5C9BGAaBM" TargetMode="External"/><Relationship Id="rId180" Type="http://schemas.openxmlformats.org/officeDocument/2006/relationships/hyperlink" Target="consultantplus://offline/ref=18EAEA662C42E28DED59256F94B64B3D652F6CA9C1ACA3AF92CE5C9BGAaBM" TargetMode="External"/><Relationship Id="rId210" Type="http://schemas.openxmlformats.org/officeDocument/2006/relationships/hyperlink" Target="consultantplus://offline/ref=18EAEA662C42E28DED59256F94B64B3D652C6CAEC7ACA3AF92CE5C9BGAaBM" TargetMode="External"/><Relationship Id="rId215" Type="http://schemas.openxmlformats.org/officeDocument/2006/relationships/hyperlink" Target="consultantplus://offline/ref=18EAEA662C42E28DED59256F94B64B3D652F66ABC2ACA3AF92CE5C9BGAaBM" TargetMode="External"/><Relationship Id="rId236" Type="http://schemas.openxmlformats.org/officeDocument/2006/relationships/hyperlink" Target="consultantplus://offline/ref=7467C5F3D14DA98F2D3270D82EEBFF852F5DD45E52937474BAB096EBH8a4M" TargetMode="External"/><Relationship Id="rId26" Type="http://schemas.openxmlformats.org/officeDocument/2006/relationships/hyperlink" Target="consultantplus://offline/ref=18EAEA662C42E28DED59256F94B64B3D652C6CADC0ACA3AF92CE5C9BGAaBM" TargetMode="External"/><Relationship Id="rId231" Type="http://schemas.openxmlformats.org/officeDocument/2006/relationships/hyperlink" Target="consultantplus://offline/ref=7467C5F3D14DA98F2D3270D82EEBFF852B56D05D5F937474BAB096EBH8a4M" TargetMode="External"/><Relationship Id="rId252" Type="http://schemas.openxmlformats.org/officeDocument/2006/relationships/hyperlink" Target="consultantplus://offline/ref=7467C5F3D14DA98F2D3270D82EEBFF852F5DD05A58937474BAB096EBH8a4M" TargetMode="External"/><Relationship Id="rId47" Type="http://schemas.openxmlformats.org/officeDocument/2006/relationships/hyperlink" Target="consultantplus://offline/ref=18EAEA662C42E28DED59256F94B64B3D652F69ACC6ACA3AF92CE5C9BGAaBM" TargetMode="External"/><Relationship Id="rId68" Type="http://schemas.openxmlformats.org/officeDocument/2006/relationships/hyperlink" Target="consultantplus://offline/ref=18EAEA662C42E28DED59256F94B64B3D652D67AFC3ACA3AF92CE5C9BGAaBM" TargetMode="External"/><Relationship Id="rId89" Type="http://schemas.openxmlformats.org/officeDocument/2006/relationships/hyperlink" Target="consultantplus://offline/ref=18EAEA662C42E28DED59256F94B64B3D652F6CAEC1ACA3AF92CE5C9BGAaBM" TargetMode="External"/><Relationship Id="rId112" Type="http://schemas.openxmlformats.org/officeDocument/2006/relationships/hyperlink" Target="consultantplus://offline/ref=18EAEA662C42E28DED59256F94B64B3D652F68A1C0ACA3AF92CE5C9BGAaBM" TargetMode="External"/><Relationship Id="rId133" Type="http://schemas.openxmlformats.org/officeDocument/2006/relationships/hyperlink" Target="consultantplus://offline/ref=18EAEA662C42E28DED59256F94B64B3D652C69ADC1ACA3AF92CE5C9BGAaBM" TargetMode="External"/><Relationship Id="rId154" Type="http://schemas.openxmlformats.org/officeDocument/2006/relationships/hyperlink" Target="consultantplus://offline/ref=18EAEA662C42E28DED59256F94B64B3D652F69ACC4ACA3AF92CE5C9BGAaBM" TargetMode="External"/><Relationship Id="rId175" Type="http://schemas.openxmlformats.org/officeDocument/2006/relationships/hyperlink" Target="consultantplus://offline/ref=18EAEA662C42E28DED59256F94B64B3D652F68A1C5ACA3AF92CE5C9BGAaBM" TargetMode="External"/><Relationship Id="rId196" Type="http://schemas.openxmlformats.org/officeDocument/2006/relationships/hyperlink" Target="consultantplus://offline/ref=18EAEA662C42E28DED59256F94B64B3D652F6EA8C4ACA3AF92CE5C9BGAaBM" TargetMode="External"/><Relationship Id="rId200" Type="http://schemas.openxmlformats.org/officeDocument/2006/relationships/hyperlink" Target="consultantplus://offline/ref=18EAEA662C42E28DED59256F94B64B3D652D6BA8CCACA3AF92CE5C9BGAaBM" TargetMode="External"/><Relationship Id="rId16" Type="http://schemas.openxmlformats.org/officeDocument/2006/relationships/hyperlink" Target="consultantplus://offline/ref=18EAEA662C42E28DED59256F94B64B3D652F6CAAC4ACA3AF92CE5C9BGAaBM" TargetMode="External"/><Relationship Id="rId221" Type="http://schemas.openxmlformats.org/officeDocument/2006/relationships/hyperlink" Target="consultantplus://offline/ref=18EAEA662C42E28DED59256F94B64B3D652C66AEC7ACA3AF92CE5C9BGAaBM" TargetMode="External"/><Relationship Id="rId242" Type="http://schemas.openxmlformats.org/officeDocument/2006/relationships/hyperlink" Target="consultantplus://offline/ref=7467C5F3D14DA98F2D3270D82EEBFF852F5ED65A5F937474BAB096EBH8a4M" TargetMode="External"/><Relationship Id="rId37" Type="http://schemas.openxmlformats.org/officeDocument/2006/relationships/hyperlink" Target="consultantplus://offline/ref=18EAEA662C42E28DED59256F94B64B3D652C6CA9C0ACA3AF92CE5C9BGAaBM" TargetMode="External"/><Relationship Id="rId58" Type="http://schemas.openxmlformats.org/officeDocument/2006/relationships/hyperlink" Target="consultantplus://offline/ref=18EAEA662C42E28DED59256F94B64B3D652C6DAEC6ACA3AF92CE5C9BGAaBM" TargetMode="External"/><Relationship Id="rId79" Type="http://schemas.openxmlformats.org/officeDocument/2006/relationships/hyperlink" Target="consultantplus://offline/ref=18EAEA662C42E28DED59256F94B64B3D652C6AABC0ACA3AF92CE5C9BGAaBM" TargetMode="External"/><Relationship Id="rId102" Type="http://schemas.openxmlformats.org/officeDocument/2006/relationships/hyperlink" Target="consultantplus://offline/ref=18EAEA662C42E28DED59256F94B64B3D652F6FAEC5ACA3AF92CE5C9BGAaBM" TargetMode="External"/><Relationship Id="rId123" Type="http://schemas.openxmlformats.org/officeDocument/2006/relationships/hyperlink" Target="consultantplus://offline/ref=18EAEA662C42E28DED59256F94B64B3D652C6CAFC6ACA3AF92CE5C9BGAaBM" TargetMode="External"/><Relationship Id="rId144" Type="http://schemas.openxmlformats.org/officeDocument/2006/relationships/hyperlink" Target="consultantplus://offline/ref=18EAEA662C42E28DED59256F94B64B3D652D67ADC0ACA3AF92CE5C9BGAaBM" TargetMode="External"/><Relationship Id="rId90" Type="http://schemas.openxmlformats.org/officeDocument/2006/relationships/hyperlink" Target="consultantplus://offline/ref=18EAEA662C42E28DED59256F94B64B3D652C6DA0C2ACA3AF92CE5C9BGAaBM" TargetMode="External"/><Relationship Id="rId165" Type="http://schemas.openxmlformats.org/officeDocument/2006/relationships/hyperlink" Target="consultantplus://offline/ref=18EAEA662C42E28DED59256F94B64B3D652D6AADC4ACA3AF92CE5C9BGAaBM" TargetMode="External"/><Relationship Id="rId186" Type="http://schemas.openxmlformats.org/officeDocument/2006/relationships/hyperlink" Target="consultantplus://offline/ref=18EAEA662C42E28DED59256F94B64B3D612467A8CFF1A9A7CBC25E9CA4BF308481536052C0B7GFaEM" TargetMode="External"/><Relationship Id="rId211" Type="http://schemas.openxmlformats.org/officeDocument/2006/relationships/hyperlink" Target="consultantplus://offline/ref=18EAEA662C42E28DED59256F94B64B3D652D6AA0CCACA3AF92CE5C9BGAaBM" TargetMode="External"/><Relationship Id="rId232" Type="http://schemas.openxmlformats.org/officeDocument/2006/relationships/hyperlink" Target="consultantplus://offline/ref=7467C5F3D14DA98F2D3270D82EEBFF852B56DE5D50CE7E7CE3BC94EC8B88A66293FA2E683413H4aBM" TargetMode="External"/><Relationship Id="rId253" Type="http://schemas.openxmlformats.org/officeDocument/2006/relationships/hyperlink" Target="consultantplus://offline/ref=7467C5F3D14DA98F2D3270D82EEBFF852B59DF5F58937474BAB096EBH8a4M" TargetMode="External"/><Relationship Id="rId27" Type="http://schemas.openxmlformats.org/officeDocument/2006/relationships/hyperlink" Target="consultantplus://offline/ref=18EAEA662C42E28DED59256F94B64B3D652C6DA8C6ACA3AF92CE5C9BGAaBM" TargetMode="External"/><Relationship Id="rId48" Type="http://schemas.openxmlformats.org/officeDocument/2006/relationships/hyperlink" Target="consultantplus://offline/ref=18EAEA662C42E28DED59256F94B64B3D652F6EA1C3ACA3AF92CE5C9BGAaBM" TargetMode="External"/><Relationship Id="rId69" Type="http://schemas.openxmlformats.org/officeDocument/2006/relationships/hyperlink" Target="consultantplus://offline/ref=18EAEA662C42E28DED59256F94B64B3D652F6EAAC5ACA3AF92CE5C9BGAaBM" TargetMode="External"/><Relationship Id="rId113" Type="http://schemas.openxmlformats.org/officeDocument/2006/relationships/hyperlink" Target="consultantplus://offline/ref=18EAEA662C42E28DED59256F94B64B3D652F6AADC4ACA3AF92CE5C9BGAaBM" TargetMode="External"/><Relationship Id="rId134" Type="http://schemas.openxmlformats.org/officeDocument/2006/relationships/hyperlink" Target="consultantplus://offline/ref=18EAEA662C42E28DED59256F94B64B3D652C6BADC6ACA3AF92CE5C9BGAaBM" TargetMode="External"/><Relationship Id="rId80" Type="http://schemas.openxmlformats.org/officeDocument/2006/relationships/hyperlink" Target="consultantplus://offline/ref=18EAEA662C42E28DED59256F94B64B3D652C6CA0C1ACA3AF92CE5C9BGAaBM" TargetMode="External"/><Relationship Id="rId155" Type="http://schemas.openxmlformats.org/officeDocument/2006/relationships/hyperlink" Target="consultantplus://offline/ref=18EAEA662C42E28DED59256F94B64B3D652C6FA8CCACA3AF92CE5C9BGAaBM" TargetMode="External"/><Relationship Id="rId176" Type="http://schemas.openxmlformats.org/officeDocument/2006/relationships/hyperlink" Target="consultantplus://offline/ref=18EAEA662C42E28DED59256F94B64B3D652C67ADC2ACA3AF92CE5C9BGAaBM" TargetMode="External"/><Relationship Id="rId197" Type="http://schemas.openxmlformats.org/officeDocument/2006/relationships/hyperlink" Target="consultantplus://offline/ref=18EAEA662C42E28DED59256F94B64B3D652D69ADCDACA3AF92CE5C9BGAaBM" TargetMode="External"/><Relationship Id="rId201" Type="http://schemas.openxmlformats.org/officeDocument/2006/relationships/hyperlink" Target="consultantplus://offline/ref=18EAEA662C42E28DED59256F94B64B3D652D66A8C3ACA3AF92CE5C9BGAaBM" TargetMode="External"/><Relationship Id="rId222" Type="http://schemas.openxmlformats.org/officeDocument/2006/relationships/hyperlink" Target="consultantplus://offline/ref=18EAEA662C42E28DED59256F94B64B3D652C68A1C7ACA3AF92CE5C9BGAaBM" TargetMode="External"/><Relationship Id="rId243" Type="http://schemas.openxmlformats.org/officeDocument/2006/relationships/hyperlink" Target="consultantplus://offline/ref=7467C5F3D14DA98F2D3270D82EEBFF852B56DE5D50CE7E7CE3BC94EC8B88A66293FA2E6A3D1BH4a8M" TargetMode="External"/><Relationship Id="rId17" Type="http://schemas.openxmlformats.org/officeDocument/2006/relationships/hyperlink" Target="consultantplus://offline/ref=18EAEA662C42E28DED59256F94B64B3D652C69A0C5ACA3AF92CE5C9BGAaBM" TargetMode="External"/><Relationship Id="rId38" Type="http://schemas.openxmlformats.org/officeDocument/2006/relationships/hyperlink" Target="consultantplus://offline/ref=18EAEA662C42E28DED59256F94B64B3D652F6EAFCCACA3AF92CE5C9BGAaBM" TargetMode="External"/><Relationship Id="rId59" Type="http://schemas.openxmlformats.org/officeDocument/2006/relationships/hyperlink" Target="consultantplus://offline/ref=18EAEA662C42E28DED59256F94B64B3D652C6BA9C4ACA3AF92CE5C9BGAaBM" TargetMode="External"/><Relationship Id="rId103" Type="http://schemas.openxmlformats.org/officeDocument/2006/relationships/hyperlink" Target="consultantplus://offline/ref=18EAEA662C42E28DED59256F94B64B3D652F68ACC4ACA3AF92CE5C9BGAaBM" TargetMode="External"/><Relationship Id="rId124" Type="http://schemas.openxmlformats.org/officeDocument/2006/relationships/hyperlink" Target="consultantplus://offline/ref=18EAEA662C42E28DED59256F94B64B3D652C67A9C5ACA3AF92CE5C9BGAa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23</Pages>
  <Words>11797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Ирина Д. Майкова</dc:creator>
  <cp:keywords/>
  <dc:description/>
  <cp:lastModifiedBy>11asu168</cp:lastModifiedBy>
  <cp:revision>3</cp:revision>
  <dcterms:created xsi:type="dcterms:W3CDTF">2017-08-02T10:32:00Z</dcterms:created>
  <dcterms:modified xsi:type="dcterms:W3CDTF">2017-08-02T10:42:00Z</dcterms:modified>
</cp:coreProperties>
</file>